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307A9" w14:textId="77777777" w:rsidR="00B52078" w:rsidRPr="001A7106" w:rsidRDefault="00B52078" w:rsidP="37668813">
      <w:pPr>
        <w:pStyle w:val="Kop2"/>
        <w:tabs>
          <w:tab w:val="left" w:leader="dot" w:pos="0"/>
        </w:tabs>
        <w:spacing w:after="240"/>
        <w:jc w:val="left"/>
        <w:rPr>
          <w:rFonts w:ascii="Verdana" w:hAnsi="Verdana"/>
          <w:sz w:val="18"/>
          <w:szCs w:val="18"/>
        </w:rPr>
      </w:pPr>
    </w:p>
    <w:tbl>
      <w:tblPr>
        <w:tblpPr w:leftFromText="141" w:rightFromText="141" w:vertAnchor="page" w:horzAnchor="margin" w:tblpY="10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3"/>
        <w:gridCol w:w="2291"/>
        <w:gridCol w:w="2291"/>
        <w:gridCol w:w="2291"/>
      </w:tblGrid>
      <w:tr w:rsidR="00B52078" w:rsidRPr="001A7106" w14:paraId="49AF8425" w14:textId="77777777" w:rsidTr="37668813">
        <w:tc>
          <w:tcPr>
            <w:tcW w:w="2293" w:type="dxa"/>
            <w:tcBorders>
              <w:top w:val="nil"/>
              <w:left w:val="nil"/>
              <w:bottom w:val="nil"/>
              <w:right w:val="nil"/>
            </w:tcBorders>
          </w:tcPr>
          <w:p w14:paraId="048589CA" w14:textId="77777777" w:rsidR="00B52078" w:rsidRPr="001A7106" w:rsidRDefault="00CA04DA" w:rsidP="37668813">
            <w:pPr>
              <w:pStyle w:val="Titel"/>
              <w:rPr>
                <w:rFonts w:ascii="Verdana" w:hAnsi="Verdana"/>
                <w:sz w:val="18"/>
                <w:szCs w:val="18"/>
              </w:rPr>
            </w:pPr>
            <w:r w:rsidRPr="001A7106">
              <w:rPr>
                <w:rFonts w:ascii="Verdana" w:hAnsi="Verdana"/>
                <w:noProof/>
                <w:sz w:val="18"/>
                <w:szCs w:val="18"/>
                <w:lang w:val="nl-BE" w:eastAsia="nl-BE"/>
              </w:rPr>
              <w:drawing>
                <wp:inline distT="0" distB="0" distL="0" distR="0" wp14:anchorId="70357976" wp14:editId="4E818DE4">
                  <wp:extent cx="962025" cy="876300"/>
                  <wp:effectExtent l="0" t="0" r="9525" b="0"/>
                  <wp:docPr id="1" name="Afbeelding 1" descr="G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noFill/>
                          <a:ln>
                            <a:noFill/>
                          </a:ln>
                        </pic:spPr>
                      </pic:pic>
                    </a:graphicData>
                  </a:graphic>
                </wp:inline>
              </w:drawing>
            </w:r>
          </w:p>
        </w:tc>
        <w:tc>
          <w:tcPr>
            <w:tcW w:w="2291" w:type="dxa"/>
            <w:tcBorders>
              <w:top w:val="nil"/>
              <w:left w:val="nil"/>
              <w:bottom w:val="nil"/>
              <w:right w:val="nil"/>
            </w:tcBorders>
          </w:tcPr>
          <w:p w14:paraId="75C27D09" w14:textId="77777777" w:rsidR="00B52078" w:rsidRPr="001A7106" w:rsidRDefault="00B52078" w:rsidP="37668813">
            <w:pPr>
              <w:pStyle w:val="Titel"/>
              <w:rPr>
                <w:rFonts w:ascii="Verdana" w:hAnsi="Verdana"/>
                <w:sz w:val="18"/>
                <w:szCs w:val="18"/>
              </w:rPr>
            </w:pPr>
            <w:bookmarkStart w:id="0" w:name="_GoBack"/>
            <w:bookmarkEnd w:id="0"/>
          </w:p>
        </w:tc>
        <w:tc>
          <w:tcPr>
            <w:tcW w:w="2291" w:type="dxa"/>
            <w:tcBorders>
              <w:top w:val="nil"/>
              <w:left w:val="nil"/>
              <w:bottom w:val="nil"/>
              <w:right w:val="nil"/>
            </w:tcBorders>
          </w:tcPr>
          <w:p w14:paraId="67711C87" w14:textId="77777777" w:rsidR="00B52078" w:rsidRPr="001A7106" w:rsidRDefault="00B52078" w:rsidP="37668813">
            <w:pPr>
              <w:pStyle w:val="Titel"/>
              <w:rPr>
                <w:rFonts w:ascii="Verdana" w:hAnsi="Verdana"/>
                <w:sz w:val="18"/>
                <w:szCs w:val="18"/>
              </w:rPr>
            </w:pPr>
          </w:p>
        </w:tc>
        <w:tc>
          <w:tcPr>
            <w:tcW w:w="2291" w:type="dxa"/>
            <w:tcBorders>
              <w:top w:val="nil"/>
              <w:left w:val="nil"/>
              <w:bottom w:val="nil"/>
              <w:right w:val="nil"/>
            </w:tcBorders>
          </w:tcPr>
          <w:p w14:paraId="5B775284" w14:textId="77777777" w:rsidR="00B52078" w:rsidRPr="001A7106" w:rsidRDefault="00B52078" w:rsidP="37668813">
            <w:pPr>
              <w:pStyle w:val="Titel"/>
              <w:rPr>
                <w:rFonts w:ascii="Verdana" w:hAnsi="Verdana"/>
                <w:sz w:val="18"/>
                <w:szCs w:val="18"/>
              </w:rPr>
            </w:pPr>
          </w:p>
        </w:tc>
      </w:tr>
    </w:tbl>
    <w:p w14:paraId="3FEA4C4B" w14:textId="6B8CA606" w:rsidR="00B52078" w:rsidRPr="001A7106" w:rsidRDefault="00C847C2" w:rsidP="37668813">
      <w:pPr>
        <w:pStyle w:val="Koptekst"/>
        <w:spacing w:before="240"/>
        <w:jc w:val="center"/>
        <w:rPr>
          <w:rFonts w:ascii="Verdana" w:hAnsi="Verdana" w:cs="Arial"/>
          <w:b/>
          <w:bCs/>
          <w:color w:val="666699"/>
          <w:spacing w:val="100"/>
          <w:sz w:val="28"/>
          <w:szCs w:val="28"/>
        </w:rPr>
      </w:pPr>
      <w:r>
        <w:rPr>
          <w:rFonts w:ascii="Verdana" w:hAnsi="Verdana" w:cs="Arial"/>
          <w:b/>
          <w:bCs/>
          <w:color w:val="666699"/>
          <w:spacing w:val="100"/>
          <w:sz w:val="28"/>
          <w:szCs w:val="28"/>
        </w:rPr>
        <w:t>Vragenlijst: Dromen over werk</w:t>
      </w:r>
    </w:p>
    <w:p w14:paraId="4DCBCD5C" w14:textId="77777777" w:rsidR="00B52078" w:rsidRPr="001A7106" w:rsidRDefault="00B52078" w:rsidP="37668813">
      <w:pPr>
        <w:rPr>
          <w:rFonts w:ascii="Verdana" w:hAnsi="Verdana" w:cs="Arial"/>
          <w:b/>
          <w:sz w:val="18"/>
          <w:szCs w:val="18"/>
        </w:rPr>
      </w:pPr>
    </w:p>
    <w:p w14:paraId="66AD3F77" w14:textId="77777777" w:rsidR="00B52078" w:rsidRPr="001A7106" w:rsidRDefault="00B52078" w:rsidP="37668813">
      <w:pPr>
        <w:rPr>
          <w:rFonts w:ascii="Verdana" w:hAnsi="Verdana" w:cs="Arial"/>
          <w:b/>
          <w:sz w:val="18"/>
          <w:szCs w:val="18"/>
        </w:rPr>
      </w:pPr>
    </w:p>
    <w:p w14:paraId="21875703" w14:textId="77777777" w:rsidR="00B52078" w:rsidRPr="001A7106" w:rsidRDefault="00B52078" w:rsidP="37668813">
      <w:pPr>
        <w:rPr>
          <w:rFonts w:ascii="Verdana" w:hAnsi="Verdana" w:cs="Arial"/>
          <w:b/>
          <w:sz w:val="18"/>
          <w:szCs w:val="18"/>
        </w:rPr>
      </w:pPr>
      <w:r w:rsidRPr="001A7106">
        <w:rPr>
          <w:rFonts w:ascii="Verdana" w:hAnsi="Verdana" w:cs="Arial"/>
          <w:b/>
          <w:sz w:val="18"/>
          <w:szCs w:val="18"/>
        </w:rPr>
        <w:t xml:space="preserve">Naam: </w:t>
      </w:r>
      <w:r w:rsidR="0049743A" w:rsidRPr="001A7106">
        <w:rPr>
          <w:rFonts w:ascii="Verdana" w:hAnsi="Verdana" w:cs="Arial"/>
          <w:b/>
          <w:sz w:val="18"/>
          <w:szCs w:val="18"/>
        </w:rPr>
        <w:t>…………………………………………………………………………</w:t>
      </w:r>
    </w:p>
    <w:p w14:paraId="5DAE0619" w14:textId="77777777" w:rsidR="00B52078" w:rsidRPr="001A7106" w:rsidRDefault="00B52078" w:rsidP="37668813">
      <w:pPr>
        <w:rPr>
          <w:rFonts w:ascii="Verdana" w:hAnsi="Verdana"/>
          <w:b/>
        </w:rPr>
      </w:pPr>
      <w:r w:rsidRPr="001A7106">
        <w:rPr>
          <w:rFonts w:ascii="Verdana" w:hAnsi="Verdana"/>
          <w:b/>
        </w:rPr>
        <w:t xml:space="preserve">Voornaam: </w:t>
      </w:r>
      <w:r w:rsidR="0049743A" w:rsidRPr="001A7106">
        <w:rPr>
          <w:rFonts w:ascii="Verdana" w:hAnsi="Verdana"/>
          <w:b/>
        </w:rPr>
        <w:t>…………………………………………………………</w:t>
      </w:r>
      <w:r w:rsidR="001A7106">
        <w:rPr>
          <w:rFonts w:ascii="Verdana" w:hAnsi="Verdana"/>
          <w:b/>
        </w:rPr>
        <w:t>..</w:t>
      </w:r>
    </w:p>
    <w:p w14:paraId="731E147F" w14:textId="77777777" w:rsidR="0049743A" w:rsidRPr="001A7106" w:rsidRDefault="0049743A" w:rsidP="37668813">
      <w:pPr>
        <w:rPr>
          <w:rFonts w:ascii="Verdana" w:hAnsi="Verdana" w:cs="Arial"/>
          <w:b/>
          <w:sz w:val="18"/>
          <w:szCs w:val="18"/>
        </w:rPr>
      </w:pPr>
      <w:r w:rsidRPr="001A7106">
        <w:rPr>
          <w:rFonts w:ascii="Verdana" w:hAnsi="Verdana" w:cs="Arial"/>
          <w:b/>
          <w:sz w:val="18"/>
          <w:szCs w:val="18"/>
        </w:rPr>
        <w:t>Trajectbegeleider:…………………………………………………………..</w:t>
      </w:r>
    </w:p>
    <w:p w14:paraId="138F06C2" w14:textId="77777777" w:rsidR="00B52078" w:rsidRPr="001A7106" w:rsidRDefault="00B52078" w:rsidP="37668813">
      <w:pPr>
        <w:rPr>
          <w:rFonts w:ascii="Verdana" w:hAnsi="Verdana" w:cs="Arial"/>
          <w:b/>
          <w:sz w:val="18"/>
          <w:szCs w:val="18"/>
        </w:rPr>
      </w:pPr>
    </w:p>
    <w:p w14:paraId="02B39C60" w14:textId="77777777" w:rsidR="00B52078" w:rsidRPr="001A7106" w:rsidRDefault="00B52078" w:rsidP="37668813">
      <w:pPr>
        <w:spacing w:line="360" w:lineRule="auto"/>
        <w:ind w:firstLine="709"/>
        <w:rPr>
          <w:rFonts w:ascii="Verdana" w:hAnsi="Verdana" w:cs="Arial"/>
          <w:b/>
          <w:sz w:val="18"/>
          <w:szCs w:val="18"/>
        </w:rPr>
      </w:pPr>
    </w:p>
    <w:p w14:paraId="07451479" w14:textId="77777777" w:rsidR="00B52078" w:rsidRPr="001A7106" w:rsidRDefault="00B52078" w:rsidP="37668813">
      <w:pPr>
        <w:spacing w:line="360" w:lineRule="auto"/>
        <w:ind w:firstLine="709"/>
        <w:rPr>
          <w:rFonts w:ascii="Verdana" w:hAnsi="Verdana" w:cs="Arial"/>
          <w:b/>
          <w:sz w:val="18"/>
          <w:szCs w:val="18"/>
        </w:rPr>
      </w:pPr>
    </w:p>
    <w:p w14:paraId="251A5F1A" w14:textId="77777777" w:rsidR="00B52078" w:rsidRPr="001A7106" w:rsidRDefault="00B52078" w:rsidP="37668813">
      <w:pPr>
        <w:spacing w:line="360" w:lineRule="auto"/>
        <w:jc w:val="both"/>
        <w:rPr>
          <w:rFonts w:ascii="Verdana" w:hAnsi="Verdana" w:cs="Arial"/>
          <w:b/>
          <w:sz w:val="18"/>
          <w:szCs w:val="18"/>
        </w:rPr>
      </w:pPr>
      <w:r w:rsidRPr="001A7106">
        <w:rPr>
          <w:rFonts w:ascii="Verdana" w:hAnsi="Verdana" w:cs="Arial"/>
          <w:b/>
          <w:sz w:val="18"/>
          <w:szCs w:val="18"/>
        </w:rPr>
        <w:t>Wat is dit?</w:t>
      </w:r>
    </w:p>
    <w:p w14:paraId="56ADE100"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Een vragenlijst om thuis in te vullen.</w:t>
      </w:r>
    </w:p>
    <w:p w14:paraId="074784F6" w14:textId="77777777" w:rsidR="00B52078" w:rsidRPr="001A7106" w:rsidRDefault="00B52078" w:rsidP="37668813">
      <w:pPr>
        <w:spacing w:line="360" w:lineRule="auto"/>
        <w:ind w:firstLine="709"/>
        <w:jc w:val="both"/>
        <w:rPr>
          <w:rFonts w:ascii="Verdana" w:hAnsi="Verdana" w:cs="Arial"/>
          <w:b/>
          <w:sz w:val="18"/>
          <w:szCs w:val="18"/>
        </w:rPr>
      </w:pPr>
    </w:p>
    <w:p w14:paraId="37F7C7E0" w14:textId="77777777" w:rsidR="00B52078" w:rsidRPr="001A7106" w:rsidRDefault="00B52078" w:rsidP="37668813">
      <w:pPr>
        <w:spacing w:line="360" w:lineRule="auto"/>
        <w:jc w:val="both"/>
        <w:rPr>
          <w:rFonts w:ascii="Verdana" w:hAnsi="Verdana" w:cs="Arial"/>
          <w:b/>
          <w:sz w:val="18"/>
          <w:szCs w:val="18"/>
        </w:rPr>
      </w:pPr>
      <w:r w:rsidRPr="001A7106">
        <w:rPr>
          <w:rFonts w:ascii="Verdana" w:hAnsi="Verdana" w:cs="Arial"/>
          <w:b/>
          <w:sz w:val="18"/>
          <w:szCs w:val="18"/>
        </w:rPr>
        <w:t>Waarom?</w:t>
      </w:r>
    </w:p>
    <w:p w14:paraId="10812E94" w14:textId="77777777" w:rsidR="00B52078" w:rsidRPr="001A7106" w:rsidRDefault="0049743A" w:rsidP="37668813">
      <w:pPr>
        <w:spacing w:line="360" w:lineRule="auto"/>
        <w:jc w:val="both"/>
        <w:rPr>
          <w:rFonts w:ascii="Verdana" w:hAnsi="Verdana" w:cs="Arial"/>
          <w:sz w:val="18"/>
          <w:szCs w:val="18"/>
        </w:rPr>
      </w:pPr>
      <w:r w:rsidRPr="001A7106">
        <w:rPr>
          <w:rFonts w:ascii="Verdana" w:hAnsi="Verdana" w:cs="Arial"/>
          <w:sz w:val="18"/>
          <w:szCs w:val="18"/>
        </w:rPr>
        <w:t>Hiermee willen we jou</w:t>
      </w:r>
      <w:r w:rsidR="00B52078" w:rsidRPr="001A7106">
        <w:rPr>
          <w:rFonts w:ascii="Verdana" w:hAnsi="Verdana" w:cs="Arial"/>
          <w:sz w:val="18"/>
          <w:szCs w:val="18"/>
        </w:rPr>
        <w:t xml:space="preserve"> beter leren kennen.  Deze vragen doen je nadenken over jouw toekomst naar werk. </w:t>
      </w:r>
    </w:p>
    <w:p w14:paraId="736FFA65" w14:textId="77777777" w:rsidR="00B52078" w:rsidRPr="001A7106" w:rsidRDefault="00B52078" w:rsidP="37668813">
      <w:pPr>
        <w:spacing w:line="360" w:lineRule="auto"/>
        <w:jc w:val="both"/>
        <w:rPr>
          <w:rFonts w:ascii="Verdana" w:hAnsi="Verdana" w:cs="Arial"/>
          <w:b/>
          <w:sz w:val="18"/>
          <w:szCs w:val="18"/>
        </w:rPr>
      </w:pPr>
    </w:p>
    <w:p w14:paraId="577DE32D"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b/>
          <w:sz w:val="18"/>
          <w:szCs w:val="18"/>
        </w:rPr>
        <w:t>Wat doen we ermee?</w:t>
      </w:r>
    </w:p>
    <w:p w14:paraId="42390439" w14:textId="77777777" w:rsidR="00B52078" w:rsidRPr="001A7106" w:rsidRDefault="00B52078" w:rsidP="37668813">
      <w:pPr>
        <w:spacing w:line="360" w:lineRule="auto"/>
        <w:jc w:val="both"/>
        <w:rPr>
          <w:rFonts w:ascii="Verdana" w:hAnsi="Verdana" w:cs="Arial"/>
          <w:b/>
          <w:sz w:val="18"/>
          <w:szCs w:val="18"/>
        </w:rPr>
      </w:pPr>
      <w:r w:rsidRPr="001A7106">
        <w:rPr>
          <w:rFonts w:ascii="Verdana" w:hAnsi="Verdana" w:cs="Arial"/>
          <w:sz w:val="18"/>
          <w:szCs w:val="18"/>
        </w:rPr>
        <w:t>Op een volgend gesprek</w:t>
      </w:r>
      <w:r w:rsidR="0049743A" w:rsidRPr="001A7106">
        <w:rPr>
          <w:rFonts w:ascii="Verdana" w:hAnsi="Verdana" w:cs="Arial"/>
          <w:sz w:val="18"/>
          <w:szCs w:val="18"/>
        </w:rPr>
        <w:t xml:space="preserve"> worden de vragen samen met jou</w:t>
      </w:r>
      <w:r w:rsidRPr="001A7106">
        <w:rPr>
          <w:rFonts w:ascii="Verdana" w:hAnsi="Verdana" w:cs="Arial"/>
          <w:sz w:val="18"/>
          <w:szCs w:val="18"/>
        </w:rPr>
        <w:t xml:space="preserve"> overlopen en besproken.</w:t>
      </w:r>
      <w:r w:rsidR="00CA04DA" w:rsidRPr="001A7106">
        <w:rPr>
          <w:rFonts w:ascii="Verdana" w:hAnsi="Verdana" w:cs="Arial"/>
          <w:sz w:val="18"/>
          <w:szCs w:val="18"/>
        </w:rPr>
        <w:t xml:space="preserve"> </w:t>
      </w:r>
      <w:r w:rsidR="00CA04DA" w:rsidRPr="001A7106">
        <w:rPr>
          <w:rFonts w:ascii="Verdana" w:hAnsi="Verdana" w:cs="Arial"/>
          <w:b/>
          <w:sz w:val="18"/>
          <w:szCs w:val="18"/>
        </w:rPr>
        <w:t>Indien je beschikt over een mailadres, gelieve deze docum</w:t>
      </w:r>
      <w:r w:rsidR="0049743A" w:rsidRPr="001A7106">
        <w:rPr>
          <w:rFonts w:ascii="Verdana" w:hAnsi="Verdana" w:cs="Arial"/>
          <w:b/>
          <w:sz w:val="18"/>
          <w:szCs w:val="18"/>
        </w:rPr>
        <w:t>enten ingevuld terug te mailen</w:t>
      </w:r>
      <w:r w:rsidR="00CA04DA" w:rsidRPr="001A7106">
        <w:rPr>
          <w:rFonts w:ascii="Verdana" w:hAnsi="Verdana" w:cs="Arial"/>
          <w:b/>
          <w:sz w:val="18"/>
          <w:szCs w:val="18"/>
        </w:rPr>
        <w:t xml:space="preserve"> aan je trajectbegeleider voor het volgende gesprek. Indien je geen mailadres hebt,</w:t>
      </w:r>
      <w:r w:rsidR="0049743A" w:rsidRPr="001A7106">
        <w:rPr>
          <w:rFonts w:ascii="Verdana" w:hAnsi="Verdana" w:cs="Arial"/>
          <w:b/>
          <w:sz w:val="18"/>
          <w:szCs w:val="18"/>
        </w:rPr>
        <w:t xml:space="preserve"> dien je</w:t>
      </w:r>
      <w:r w:rsidR="00CA04DA" w:rsidRPr="001A7106">
        <w:rPr>
          <w:rFonts w:ascii="Verdana" w:hAnsi="Verdana" w:cs="Arial"/>
          <w:b/>
          <w:sz w:val="18"/>
          <w:szCs w:val="18"/>
        </w:rPr>
        <w:t xml:space="preserve"> deze documenten mee</w:t>
      </w:r>
      <w:r w:rsidR="0049743A" w:rsidRPr="001A7106">
        <w:rPr>
          <w:rFonts w:ascii="Verdana" w:hAnsi="Verdana" w:cs="Arial"/>
          <w:b/>
          <w:sz w:val="18"/>
          <w:szCs w:val="18"/>
        </w:rPr>
        <w:t xml:space="preserve"> te nemen naar</w:t>
      </w:r>
      <w:r w:rsidR="00CA04DA" w:rsidRPr="001A7106">
        <w:rPr>
          <w:rFonts w:ascii="Verdana" w:hAnsi="Verdana" w:cs="Arial"/>
          <w:b/>
          <w:sz w:val="18"/>
          <w:szCs w:val="18"/>
        </w:rPr>
        <w:t xml:space="preserve"> het volgende gesprek.</w:t>
      </w:r>
    </w:p>
    <w:p w14:paraId="2EDE312B" w14:textId="77777777" w:rsidR="0012304D"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 xml:space="preserve">Het ingevulde </w:t>
      </w:r>
      <w:r w:rsidR="0012304D" w:rsidRPr="001A7106">
        <w:rPr>
          <w:rFonts w:ascii="Verdana" w:hAnsi="Verdana" w:cs="Arial"/>
          <w:sz w:val="18"/>
          <w:szCs w:val="18"/>
        </w:rPr>
        <w:t xml:space="preserve">formulier wordt door je trajectbegeleider in jouw </w:t>
      </w:r>
      <w:proofErr w:type="spellStart"/>
      <w:r w:rsidR="0012304D" w:rsidRPr="001A7106">
        <w:rPr>
          <w:rFonts w:ascii="Verdana" w:hAnsi="Verdana" w:cs="Arial"/>
          <w:sz w:val="18"/>
          <w:szCs w:val="18"/>
        </w:rPr>
        <w:t>vdab</w:t>
      </w:r>
      <w:proofErr w:type="spellEnd"/>
      <w:r w:rsidR="0012304D" w:rsidRPr="001A7106">
        <w:rPr>
          <w:rFonts w:ascii="Verdana" w:hAnsi="Verdana" w:cs="Arial"/>
          <w:sz w:val="18"/>
          <w:szCs w:val="18"/>
        </w:rPr>
        <w:t xml:space="preserve"> dossier bewaard.</w:t>
      </w:r>
    </w:p>
    <w:p w14:paraId="0AE2B9D3"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Je kan steeds een kopie vragen.</w:t>
      </w:r>
    </w:p>
    <w:p w14:paraId="11A87736" w14:textId="77777777" w:rsidR="00B52078" w:rsidRPr="001A7106" w:rsidRDefault="00B52078" w:rsidP="37668813">
      <w:pPr>
        <w:spacing w:line="360" w:lineRule="auto"/>
        <w:jc w:val="both"/>
        <w:rPr>
          <w:rFonts w:ascii="Verdana" w:hAnsi="Verdana" w:cs="Arial"/>
          <w:b/>
          <w:sz w:val="18"/>
          <w:szCs w:val="18"/>
        </w:rPr>
      </w:pPr>
    </w:p>
    <w:p w14:paraId="1A53EC1F" w14:textId="77777777" w:rsidR="00B52078" w:rsidRPr="001A7106" w:rsidRDefault="00B52078" w:rsidP="37668813">
      <w:pPr>
        <w:spacing w:line="360" w:lineRule="auto"/>
        <w:jc w:val="both"/>
        <w:rPr>
          <w:rFonts w:ascii="Verdana" w:hAnsi="Verdana"/>
          <w:sz w:val="18"/>
          <w:szCs w:val="18"/>
        </w:rPr>
      </w:pPr>
      <w:r w:rsidRPr="001A7106">
        <w:rPr>
          <w:rFonts w:ascii="Verdana" w:hAnsi="Verdana" w:cs="Arial"/>
          <w:b/>
          <w:sz w:val="18"/>
          <w:szCs w:val="18"/>
        </w:rPr>
        <w:t>Hoe vul je de vragen in?</w:t>
      </w:r>
    </w:p>
    <w:p w14:paraId="6CA05103"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Lees aandachtig de vraag voor je ze invult.</w:t>
      </w:r>
    </w:p>
    <w:p w14:paraId="0148F3B5"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Vul de vraag zo volledig mogelijk in.</w:t>
      </w:r>
    </w:p>
    <w:p w14:paraId="08F48FD8"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Denk bij het invullen aan ervaringen uit je studies, stages, vakantiewerk, werk, hobby’s,…</w:t>
      </w:r>
    </w:p>
    <w:p w14:paraId="25372884"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Wat voor jezelf niet zo belangrijk lijkt kan voor je traject wel belangrijk zijn.</w:t>
      </w:r>
    </w:p>
    <w:p w14:paraId="77560243" w14:textId="77777777" w:rsidR="00B52078" w:rsidRPr="001A7106" w:rsidRDefault="00B52078" w:rsidP="37668813">
      <w:pPr>
        <w:spacing w:line="360" w:lineRule="auto"/>
        <w:jc w:val="both"/>
        <w:rPr>
          <w:rFonts w:ascii="Verdana" w:hAnsi="Verdana" w:cs="Arial"/>
          <w:sz w:val="18"/>
          <w:szCs w:val="18"/>
        </w:rPr>
      </w:pPr>
      <w:r w:rsidRPr="001A7106">
        <w:rPr>
          <w:rFonts w:ascii="Verdana" w:hAnsi="Verdana" w:cs="Arial"/>
          <w:sz w:val="18"/>
          <w:szCs w:val="18"/>
        </w:rPr>
        <w:t>Je kan bij het invullen steeds hulp vragen aan een familielid, vriend(in),…</w:t>
      </w:r>
    </w:p>
    <w:p w14:paraId="29D59468" w14:textId="77777777" w:rsidR="00B52078" w:rsidRPr="001A7106" w:rsidRDefault="00B52078" w:rsidP="37668813">
      <w:pPr>
        <w:pStyle w:val="Kop2"/>
        <w:tabs>
          <w:tab w:val="left" w:leader="dot" w:pos="0"/>
        </w:tabs>
        <w:spacing w:after="240"/>
        <w:jc w:val="both"/>
        <w:rPr>
          <w:rFonts w:ascii="Verdana" w:hAnsi="Verdana"/>
          <w:sz w:val="18"/>
          <w:szCs w:val="18"/>
        </w:rPr>
      </w:pPr>
    </w:p>
    <w:p w14:paraId="034B0CEE" w14:textId="77777777" w:rsidR="00B52078" w:rsidRPr="001A7106" w:rsidRDefault="00B52078" w:rsidP="37668813">
      <w:pPr>
        <w:pStyle w:val="Kop2"/>
        <w:tabs>
          <w:tab w:val="left" w:leader="dot" w:pos="0"/>
        </w:tabs>
        <w:spacing w:after="240"/>
        <w:rPr>
          <w:rFonts w:ascii="Verdana" w:hAnsi="Verdana"/>
          <w:sz w:val="18"/>
          <w:szCs w:val="18"/>
        </w:rPr>
      </w:pPr>
    </w:p>
    <w:p w14:paraId="5DA22962" w14:textId="77777777" w:rsidR="00B52078" w:rsidRPr="001A7106" w:rsidRDefault="00B52078" w:rsidP="37668813">
      <w:pPr>
        <w:pStyle w:val="Kop2"/>
        <w:tabs>
          <w:tab w:val="left" w:leader="dot" w:pos="0"/>
        </w:tabs>
        <w:spacing w:after="240"/>
        <w:jc w:val="left"/>
        <w:rPr>
          <w:rFonts w:ascii="Verdana" w:hAnsi="Verdana"/>
          <w:sz w:val="22"/>
          <w:szCs w:val="22"/>
        </w:rPr>
      </w:pPr>
      <w:r w:rsidRPr="001A7106">
        <w:rPr>
          <w:rFonts w:ascii="Verdana" w:hAnsi="Verdana"/>
          <w:sz w:val="18"/>
          <w:szCs w:val="18"/>
        </w:rPr>
        <w:t>Veel succes!!!</w:t>
      </w:r>
      <w:r w:rsidRPr="001A7106">
        <w:rPr>
          <w:rFonts w:ascii="Verdana" w:hAnsi="Verdana"/>
          <w:sz w:val="18"/>
          <w:szCs w:val="18"/>
        </w:rPr>
        <w:br w:type="page"/>
      </w:r>
      <w:r w:rsidRPr="001A7106">
        <w:rPr>
          <w:rFonts w:ascii="Verdana" w:hAnsi="Verdana"/>
          <w:sz w:val="22"/>
          <w:szCs w:val="22"/>
        </w:rPr>
        <w:lastRenderedPageBreak/>
        <w:t>Hieronder vind je enkele vragen over je werkvoorkeur:</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4642"/>
      </w:tblGrid>
      <w:tr w:rsidR="00B52078" w:rsidRPr="001A7106" w14:paraId="41B12D91" w14:textId="77777777" w:rsidTr="37668813">
        <w:trPr>
          <w:trHeight w:val="472"/>
        </w:trPr>
        <w:tc>
          <w:tcPr>
            <w:tcW w:w="9284" w:type="dxa"/>
            <w:gridSpan w:val="2"/>
            <w:tcBorders>
              <w:bottom w:val="single" w:sz="4" w:space="0" w:color="auto"/>
            </w:tcBorders>
          </w:tcPr>
          <w:p w14:paraId="06FFAFE1"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 xml:space="preserve">Waarom wil je werken? </w:t>
            </w:r>
            <w:r w:rsidR="0049743A" w:rsidRPr="001A7106">
              <w:rPr>
                <w:rFonts w:ascii="Verdana" w:hAnsi="Verdana" w:cs="Arial"/>
                <w:bCs/>
                <w:sz w:val="18"/>
                <w:szCs w:val="18"/>
              </w:rPr>
              <w:t>Meerdere opties zijn mogelijk.</w:t>
            </w:r>
          </w:p>
        </w:tc>
      </w:tr>
      <w:tr w:rsidR="00B52078" w:rsidRPr="001A7106" w14:paraId="7C451F84" w14:textId="77777777" w:rsidTr="37668813">
        <w:trPr>
          <w:trHeight w:val="1020"/>
        </w:trPr>
        <w:tc>
          <w:tcPr>
            <w:tcW w:w="4642" w:type="dxa"/>
            <w:tcBorders>
              <w:bottom w:val="single" w:sz="4" w:space="0" w:color="auto"/>
            </w:tcBorders>
          </w:tcPr>
          <w:p w14:paraId="7BAE537A"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Om een </w:t>
            </w:r>
            <w:proofErr w:type="spellStart"/>
            <w:r w:rsidRPr="001A7106">
              <w:rPr>
                <w:rFonts w:ascii="Verdana" w:hAnsi="Verdana" w:cs="Arial"/>
                <w:bCs/>
                <w:sz w:val="18"/>
                <w:szCs w:val="18"/>
              </w:rPr>
              <w:t>daginvulling</w:t>
            </w:r>
            <w:proofErr w:type="spellEnd"/>
            <w:r w:rsidRPr="001A7106">
              <w:rPr>
                <w:rFonts w:ascii="Verdana" w:hAnsi="Verdana" w:cs="Arial"/>
                <w:bCs/>
                <w:sz w:val="18"/>
                <w:szCs w:val="18"/>
              </w:rPr>
              <w:t xml:space="preserve"> te hebben</w:t>
            </w:r>
          </w:p>
          <w:p w14:paraId="765E66D0"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Om meer geld te hebben</w:t>
            </w:r>
          </w:p>
          <w:p w14:paraId="6EF5A7B9"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Op aanraden van VDAB</w:t>
            </w:r>
          </w:p>
          <w:p w14:paraId="57D0E5B8" w14:textId="77777777" w:rsidR="00B52078" w:rsidRPr="001A7106" w:rsidRDefault="00B52078" w:rsidP="37668813">
            <w:pPr>
              <w:tabs>
                <w:tab w:val="left" w:pos="330"/>
              </w:tabs>
              <w:spacing w:before="120" w:after="120"/>
              <w:ind w:left="-6"/>
              <w:rPr>
                <w:rFonts w:ascii="Verdana" w:hAnsi="Verdana" w:cs="Arial"/>
                <w:bCs/>
                <w:sz w:val="18"/>
                <w:szCs w:val="18"/>
              </w:rPr>
            </w:pPr>
            <w:r w:rsidRPr="001A7106">
              <w:rPr>
                <w:rFonts w:ascii="Verdana" w:hAnsi="Verdana" w:cs="Arial"/>
                <w:bCs/>
                <w:color w:val="0000FF"/>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Om me goed te voelen</w:t>
            </w:r>
          </w:p>
        </w:tc>
        <w:tc>
          <w:tcPr>
            <w:tcW w:w="4642" w:type="dxa"/>
            <w:tcBorders>
              <w:bottom w:val="single" w:sz="4" w:space="0" w:color="auto"/>
            </w:tcBorders>
          </w:tcPr>
          <w:p w14:paraId="6B14947F"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Op aanraden van medisch adviseur</w:t>
            </w:r>
          </w:p>
          <w:p w14:paraId="269E5208"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Om sociaal contact te hebben</w:t>
            </w:r>
          </w:p>
          <w:p w14:paraId="486F6BF1"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00A86AAA">
              <w:rPr>
                <w:rFonts w:ascii="Verdana" w:hAnsi="Verdana" w:cs="Arial"/>
                <w:bCs/>
                <w:sz w:val="18"/>
                <w:szCs w:val="18"/>
              </w:rPr>
              <w:t>…………………………………………</w:t>
            </w:r>
          </w:p>
          <w:p w14:paraId="34C2ADF1" w14:textId="77777777" w:rsidR="00B52078" w:rsidRPr="001A7106" w:rsidRDefault="00B52078" w:rsidP="37668813">
            <w:pPr>
              <w:spacing w:before="120"/>
              <w:ind w:left="351"/>
              <w:rPr>
                <w:rFonts w:ascii="Verdana" w:hAnsi="Verdana" w:cs="Arial"/>
                <w:bCs/>
                <w:color w:val="0000FF"/>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w:t>
            </w:r>
            <w:r w:rsidR="00A86AAA">
              <w:rPr>
                <w:rFonts w:ascii="Verdana" w:hAnsi="Verdana" w:cs="Arial"/>
                <w:bCs/>
                <w:sz w:val="18"/>
                <w:szCs w:val="18"/>
              </w:rPr>
              <w:t>…</w:t>
            </w:r>
          </w:p>
        </w:tc>
      </w:tr>
      <w:tr w:rsidR="00B52078" w:rsidRPr="001A7106" w14:paraId="25E27E98" w14:textId="77777777" w:rsidTr="37668813">
        <w:trPr>
          <w:trHeight w:val="523"/>
        </w:trPr>
        <w:tc>
          <w:tcPr>
            <w:tcW w:w="9284" w:type="dxa"/>
            <w:gridSpan w:val="2"/>
            <w:tcBorders>
              <w:top w:val="single" w:sz="4" w:space="0" w:color="auto"/>
              <w:left w:val="single" w:sz="4" w:space="0" w:color="auto"/>
              <w:bottom w:val="nil"/>
              <w:right w:val="single" w:sz="4" w:space="0" w:color="auto"/>
            </w:tcBorders>
          </w:tcPr>
          <w:p w14:paraId="4EB9D660" w14:textId="77777777" w:rsidR="00B52078" w:rsidRPr="001A7106" w:rsidRDefault="00B52078" w:rsidP="37668813">
            <w:pPr>
              <w:pStyle w:val="Koptekst"/>
              <w:numPr>
                <w:ilvl w:val="0"/>
                <w:numId w:val="1"/>
              </w:numPr>
              <w:tabs>
                <w:tab w:val="clear" w:pos="4320"/>
                <w:tab w:val="clear" w:pos="8640"/>
              </w:tabs>
              <w:spacing w:before="120" w:after="120"/>
              <w:ind w:left="351" w:hanging="357"/>
              <w:rPr>
                <w:rFonts w:ascii="Verdana" w:hAnsi="Verdana" w:cs="Arial"/>
                <w:bCs/>
                <w:sz w:val="18"/>
                <w:szCs w:val="18"/>
              </w:rPr>
            </w:pPr>
            <w:r w:rsidRPr="001A7106">
              <w:rPr>
                <w:rFonts w:ascii="Verdana" w:hAnsi="Verdana" w:cs="Arial"/>
                <w:bCs/>
                <w:sz w:val="18"/>
                <w:szCs w:val="18"/>
              </w:rPr>
              <w:t xml:space="preserve">Duid 3 jobs </w:t>
            </w:r>
            <w:r w:rsidR="0049743A" w:rsidRPr="001A7106">
              <w:rPr>
                <w:rFonts w:ascii="Verdana" w:hAnsi="Verdana" w:cs="Arial"/>
                <w:bCs/>
                <w:sz w:val="18"/>
                <w:szCs w:val="18"/>
              </w:rPr>
              <w:t xml:space="preserve">aan </w:t>
            </w:r>
            <w:r w:rsidRPr="001A7106">
              <w:rPr>
                <w:rFonts w:ascii="Verdana" w:hAnsi="Verdana" w:cs="Arial"/>
                <w:bCs/>
                <w:sz w:val="18"/>
                <w:szCs w:val="18"/>
              </w:rPr>
              <w:t>die je graag in de toekomst zou doen? Je kan zelf ook een voorbeeld geven dat niet in de lijst staat.</w:t>
            </w:r>
          </w:p>
        </w:tc>
      </w:tr>
      <w:tr w:rsidR="00B52078" w:rsidRPr="001A7106" w14:paraId="4E771DA2" w14:textId="77777777" w:rsidTr="37668813">
        <w:trPr>
          <w:trHeight w:val="8078"/>
        </w:trPr>
        <w:tc>
          <w:tcPr>
            <w:tcW w:w="4642" w:type="dxa"/>
            <w:tcBorders>
              <w:top w:val="nil"/>
              <w:right w:val="nil"/>
            </w:tcBorders>
          </w:tcPr>
          <w:p w14:paraId="631414CB"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Poetsen</w:t>
            </w:r>
          </w:p>
          <w:p w14:paraId="4FEE08EA"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Afwassen</w:t>
            </w:r>
          </w:p>
          <w:p w14:paraId="092E473F"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Industriële reinig(st)er</w:t>
            </w:r>
          </w:p>
          <w:p w14:paraId="3FA6A066"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Ramen wassen</w:t>
            </w:r>
          </w:p>
          <w:p w14:paraId="0AA85676"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color w:val="0000FF"/>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73030D43"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Voeding</w:t>
            </w:r>
          </w:p>
          <w:p w14:paraId="7231A0F7"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Ober/ kelner /opdienen</w:t>
            </w:r>
          </w:p>
          <w:p w14:paraId="424C8590"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Keukenhulp</w:t>
            </w:r>
          </w:p>
          <w:p w14:paraId="46E44BDE"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voorbereiding maaltijden</w:t>
            </w:r>
          </w:p>
          <w:p w14:paraId="5C8E62B4"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49CEDB4E"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Land- en tuinbouw</w:t>
            </w:r>
          </w:p>
          <w:p w14:paraId="6F8C9819"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proofErr w:type="spellStart"/>
            <w:r w:rsidRPr="001A7106">
              <w:rPr>
                <w:rFonts w:ascii="Verdana" w:hAnsi="Verdana" w:cs="Arial"/>
                <w:bCs/>
                <w:sz w:val="18"/>
                <w:szCs w:val="18"/>
              </w:rPr>
              <w:t>Inpotten</w:t>
            </w:r>
            <w:proofErr w:type="spellEnd"/>
          </w:p>
          <w:p w14:paraId="5349FB47"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Groendienst</w:t>
            </w:r>
          </w:p>
          <w:p w14:paraId="4C82D9A7"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Onderhoud</w:t>
            </w:r>
          </w:p>
          <w:p w14:paraId="5DB8AF9F"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001A7106">
              <w:rPr>
                <w:rFonts w:ascii="Verdana" w:hAnsi="Verdana" w:cs="Arial"/>
                <w:bCs/>
                <w:sz w:val="18"/>
                <w:szCs w:val="18"/>
              </w:rPr>
              <w:t>………………………………………………….</w:t>
            </w:r>
          </w:p>
          <w:p w14:paraId="7C502E7E"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Administratie-bediende</w:t>
            </w:r>
          </w:p>
          <w:p w14:paraId="665803D5"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Klasseren / archief</w:t>
            </w:r>
          </w:p>
          <w:p w14:paraId="49488017"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Administratieve taken</w:t>
            </w:r>
          </w:p>
          <w:p w14:paraId="1043F9D4"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251172F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Logistiek</w:t>
            </w:r>
          </w:p>
          <w:p w14:paraId="4593E6E7"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Koerierdienst </w:t>
            </w:r>
          </w:p>
          <w:p w14:paraId="1E1AAF39"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Transport</w:t>
            </w:r>
          </w:p>
          <w:p w14:paraId="5A68C17B"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0B99317B"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p>
        </w:tc>
        <w:tc>
          <w:tcPr>
            <w:tcW w:w="4642" w:type="dxa"/>
            <w:tcBorders>
              <w:top w:val="nil"/>
              <w:left w:val="nil"/>
            </w:tcBorders>
          </w:tcPr>
          <w:p w14:paraId="4199610F"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0049743A" w:rsidRPr="001A7106">
              <w:rPr>
                <w:rFonts w:ascii="Verdana" w:hAnsi="Verdana" w:cs="Arial"/>
                <w:bCs/>
                <w:sz w:val="18"/>
                <w:szCs w:val="18"/>
              </w:rPr>
              <w:t>Industrie</w:t>
            </w:r>
          </w:p>
          <w:p w14:paraId="218B86DA"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Inpakker</w:t>
            </w:r>
          </w:p>
          <w:p w14:paraId="1B9F14A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Magazijnier</w:t>
            </w:r>
          </w:p>
          <w:p w14:paraId="6C694EA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Bandwerk</w:t>
            </w:r>
          </w:p>
          <w:p w14:paraId="1B9AB231"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Productiearbeider</w:t>
            </w:r>
          </w:p>
          <w:p w14:paraId="666EC539"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56200BE1"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0049743A" w:rsidRPr="001A7106">
              <w:rPr>
                <w:rFonts w:ascii="Verdana" w:hAnsi="Verdana" w:cs="Arial"/>
                <w:bCs/>
                <w:sz w:val="18"/>
                <w:szCs w:val="18"/>
              </w:rPr>
              <w:t>Technische beroepen</w:t>
            </w:r>
          </w:p>
          <w:p w14:paraId="6BC5F89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Bakkerij</w:t>
            </w:r>
          </w:p>
          <w:p w14:paraId="4B9A15BE"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Klusjesman</w:t>
            </w:r>
          </w:p>
          <w:p w14:paraId="1E293361"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Bouw</w:t>
            </w:r>
          </w:p>
          <w:p w14:paraId="1E34DEE9"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Schrijnwerkerij</w:t>
            </w:r>
          </w:p>
          <w:p w14:paraId="390686E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Textiel</w:t>
            </w:r>
          </w:p>
          <w:p w14:paraId="1C08E145"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ab/>
            </w:r>
          </w:p>
          <w:p w14:paraId="37AF61DD"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Verkoop</w:t>
            </w:r>
          </w:p>
          <w:p w14:paraId="1F2D3DF2"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Kleding</w:t>
            </w:r>
          </w:p>
          <w:p w14:paraId="1047FFAA"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Voeding</w:t>
            </w:r>
          </w:p>
          <w:p w14:paraId="6B70886A"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Bouwmaterialen</w:t>
            </w:r>
          </w:p>
          <w:p w14:paraId="7F64A800" w14:textId="77777777" w:rsidR="00B52078" w:rsidRPr="001A7106" w:rsidRDefault="00B52078" w:rsidP="37668813">
            <w:pPr>
              <w:tabs>
                <w:tab w:val="left" w:pos="709"/>
                <w:tab w:val="right" w:leader="dot" w:pos="3969"/>
              </w:tabs>
              <w:spacing w:before="120"/>
              <w:ind w:left="351"/>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ab/>
            </w:r>
          </w:p>
          <w:p w14:paraId="401B6402" w14:textId="77777777" w:rsidR="00B52078" w:rsidRPr="001A7106" w:rsidRDefault="00B52078" w:rsidP="37668813">
            <w:pPr>
              <w:spacing w:before="120"/>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27"/>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Andere:</w:t>
            </w:r>
          </w:p>
          <w:p w14:paraId="1FB6BCD0" w14:textId="77777777" w:rsidR="00B52078" w:rsidRPr="001A7106" w:rsidRDefault="00B52078" w:rsidP="37668813">
            <w:pPr>
              <w:tabs>
                <w:tab w:val="right" w:leader="dot" w:pos="8505"/>
              </w:tabs>
              <w:spacing w:before="120"/>
              <w:ind w:left="351" w:right="-354"/>
              <w:rPr>
                <w:rFonts w:ascii="Verdana" w:hAnsi="Verdana" w:cs="Arial"/>
                <w:bCs/>
                <w:sz w:val="18"/>
                <w:szCs w:val="18"/>
              </w:rPr>
            </w:pPr>
            <w:r w:rsidRPr="001A7106">
              <w:rPr>
                <w:rFonts w:ascii="Verdana" w:hAnsi="Verdana" w:cs="Arial"/>
                <w:bCs/>
                <w:sz w:val="18"/>
                <w:szCs w:val="18"/>
              </w:rPr>
              <w:tab/>
            </w:r>
          </w:p>
          <w:p w14:paraId="31DF782C" w14:textId="77777777" w:rsidR="00B52078" w:rsidRPr="001A7106" w:rsidRDefault="00B52078" w:rsidP="37668813">
            <w:pPr>
              <w:tabs>
                <w:tab w:val="right" w:leader="dot" w:pos="8505"/>
              </w:tabs>
              <w:spacing w:before="120"/>
              <w:ind w:left="351" w:right="-354"/>
              <w:rPr>
                <w:rFonts w:ascii="Verdana" w:hAnsi="Verdana" w:cs="Arial"/>
                <w:bCs/>
                <w:sz w:val="18"/>
                <w:szCs w:val="18"/>
              </w:rPr>
            </w:pPr>
            <w:r w:rsidRPr="001A7106">
              <w:rPr>
                <w:rFonts w:ascii="Verdana" w:hAnsi="Verdana" w:cs="Arial"/>
                <w:bCs/>
                <w:sz w:val="18"/>
                <w:szCs w:val="18"/>
              </w:rPr>
              <w:tab/>
            </w:r>
          </w:p>
          <w:p w14:paraId="06D1CEB7" w14:textId="77777777" w:rsidR="00B52078" w:rsidRPr="001A7106" w:rsidRDefault="00B52078" w:rsidP="37668813">
            <w:pPr>
              <w:tabs>
                <w:tab w:val="right" w:leader="dot" w:pos="8505"/>
              </w:tabs>
              <w:spacing w:before="120"/>
              <w:ind w:left="351" w:right="-354"/>
              <w:rPr>
                <w:rFonts w:ascii="Verdana" w:hAnsi="Verdana" w:cs="Arial"/>
                <w:bCs/>
                <w:sz w:val="18"/>
                <w:szCs w:val="18"/>
              </w:rPr>
            </w:pPr>
            <w:r w:rsidRPr="001A7106">
              <w:rPr>
                <w:rFonts w:ascii="Verdana" w:hAnsi="Verdana" w:cs="Arial"/>
                <w:bCs/>
                <w:sz w:val="18"/>
                <w:szCs w:val="18"/>
              </w:rPr>
              <w:tab/>
            </w:r>
          </w:p>
          <w:p w14:paraId="1BABAC72" w14:textId="77777777" w:rsidR="00B52078" w:rsidRPr="001A7106" w:rsidRDefault="00B52078" w:rsidP="37668813">
            <w:pPr>
              <w:spacing w:before="120"/>
              <w:rPr>
                <w:rFonts w:ascii="Verdana" w:hAnsi="Verdana" w:cs="Arial"/>
                <w:bCs/>
                <w:sz w:val="18"/>
                <w:szCs w:val="18"/>
              </w:rPr>
            </w:pPr>
          </w:p>
        </w:tc>
      </w:tr>
      <w:tr w:rsidR="00B52078" w:rsidRPr="001A7106" w14:paraId="0B4E0C11" w14:textId="77777777" w:rsidTr="37668813">
        <w:trPr>
          <w:trHeight w:val="6362"/>
        </w:trPr>
        <w:tc>
          <w:tcPr>
            <w:tcW w:w="9284" w:type="dxa"/>
            <w:gridSpan w:val="2"/>
          </w:tcPr>
          <w:p w14:paraId="0D5BE4E0" w14:textId="77777777" w:rsidR="00B52078" w:rsidRPr="001A7106" w:rsidRDefault="00B52078" w:rsidP="37668813">
            <w:pPr>
              <w:pStyle w:val="Koptekst"/>
              <w:numPr>
                <w:ilvl w:val="0"/>
                <w:numId w:val="1"/>
              </w:numPr>
              <w:tabs>
                <w:tab w:val="clear" w:pos="4320"/>
                <w:tab w:val="clear" w:pos="8640"/>
              </w:tabs>
              <w:spacing w:before="120" w:after="120"/>
              <w:ind w:left="351" w:hanging="357"/>
              <w:rPr>
                <w:rFonts w:ascii="Verdana" w:hAnsi="Verdana"/>
                <w:sz w:val="18"/>
                <w:szCs w:val="18"/>
              </w:rPr>
            </w:pPr>
            <w:r w:rsidRPr="001A7106">
              <w:rPr>
                <w:rFonts w:ascii="Verdana" w:hAnsi="Verdana" w:cs="Arial"/>
                <w:bCs/>
                <w:sz w:val="18"/>
                <w:szCs w:val="18"/>
              </w:rPr>
              <w:lastRenderedPageBreak/>
              <w:t>Wat spreekt je aan in deze job</w:t>
            </w:r>
            <w:r w:rsidR="0049743A" w:rsidRPr="001A7106">
              <w:rPr>
                <w:rFonts w:ascii="Verdana" w:hAnsi="Verdana" w:cs="Arial"/>
                <w:bCs/>
                <w:sz w:val="18"/>
                <w:szCs w:val="18"/>
              </w:rPr>
              <w:t>s</w:t>
            </w:r>
            <w:r w:rsidR="00425335" w:rsidRPr="001A7106">
              <w:rPr>
                <w:rFonts w:ascii="Verdana" w:hAnsi="Verdana" w:cs="Arial"/>
                <w:bCs/>
                <w:sz w:val="18"/>
                <w:szCs w:val="18"/>
              </w:rPr>
              <w:t>? Waarom kies je hier</w:t>
            </w:r>
            <w:r w:rsidRPr="001A7106">
              <w:rPr>
                <w:rFonts w:ascii="Verdana" w:hAnsi="Verdana" w:cs="Arial"/>
                <w:bCs/>
                <w:sz w:val="18"/>
                <w:szCs w:val="18"/>
              </w:rPr>
              <w:t>voor?</w:t>
            </w:r>
          </w:p>
          <w:p w14:paraId="2A4E2389" w14:textId="77777777" w:rsidR="008C06B2" w:rsidRPr="008C06B2" w:rsidRDefault="0049743A" w:rsidP="37668813">
            <w:pPr>
              <w:spacing w:line="360" w:lineRule="auto"/>
              <w:rPr>
                <w:rFonts w:ascii="Verdana" w:hAnsi="Verdana"/>
              </w:rPr>
            </w:pPr>
            <w:r w:rsidRPr="008C06B2">
              <w:rPr>
                <w:rFonts w:ascii="Verdana" w:hAnsi="Verdana"/>
                <w:sz w:val="16"/>
                <w:szCs w:val="16"/>
              </w:rPr>
              <w:t>………………………………………………………………………………………………………………………………………………………………………………………………………………………………………………………………………………………………………………………………………………………………………………………………………………………………………………………………………………………………………………………………………………………………………………………………</w:t>
            </w:r>
            <w:r w:rsidR="008C06B2" w:rsidRPr="008C06B2">
              <w:rPr>
                <w:rFonts w:ascii="Verdana" w:hAnsi="Verdana"/>
                <w:sz w:val="16"/>
                <w:szCs w:val="16"/>
              </w:rPr>
              <w:t>………………………………………………………………………………………………………………………………………………………………</w:t>
            </w:r>
          </w:p>
          <w:p w14:paraId="6217681B" w14:textId="77777777" w:rsidR="008C06B2" w:rsidRDefault="008C06B2" w:rsidP="37668813">
            <w:pPr>
              <w:pStyle w:val="Koptekst"/>
              <w:tabs>
                <w:tab w:val="clear" w:pos="4320"/>
                <w:tab w:val="clear" w:pos="8640"/>
              </w:tabs>
              <w:spacing w:after="120"/>
              <w:rPr>
                <w:rFonts w:ascii="Verdana" w:hAnsi="Verdana" w:cs="Arial"/>
                <w:bCs/>
                <w:sz w:val="18"/>
                <w:szCs w:val="18"/>
              </w:rPr>
            </w:pPr>
          </w:p>
          <w:p w14:paraId="6B7A2DD9" w14:textId="77777777" w:rsidR="00B52078" w:rsidRPr="001A7106" w:rsidRDefault="00B52078" w:rsidP="37668813">
            <w:pPr>
              <w:pStyle w:val="Koptekst"/>
              <w:tabs>
                <w:tab w:val="clear" w:pos="4320"/>
                <w:tab w:val="clear" w:pos="8640"/>
              </w:tabs>
              <w:spacing w:after="120"/>
              <w:rPr>
                <w:rFonts w:ascii="Verdana" w:hAnsi="Verdana"/>
                <w:sz w:val="18"/>
                <w:szCs w:val="18"/>
              </w:rPr>
            </w:pPr>
            <w:r w:rsidRPr="001A7106">
              <w:rPr>
                <w:rFonts w:ascii="Verdana" w:hAnsi="Verdana" w:cs="Arial"/>
                <w:bCs/>
                <w:sz w:val="18"/>
                <w:szCs w:val="18"/>
              </w:rPr>
              <w:t xml:space="preserve">Heb je dit werk al gedaan m.a.w. heb je al ervaring in die job?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159E84C4" w14:textId="77777777" w:rsidR="00B52078" w:rsidRPr="001A7106" w:rsidRDefault="00B52078" w:rsidP="37668813">
            <w:pPr>
              <w:pStyle w:val="Koptekst"/>
              <w:tabs>
                <w:tab w:val="clear" w:pos="4320"/>
                <w:tab w:val="clear" w:pos="8640"/>
              </w:tabs>
              <w:spacing w:after="120"/>
              <w:rPr>
                <w:rFonts w:ascii="Verdana" w:hAnsi="Verdana"/>
                <w:sz w:val="18"/>
                <w:szCs w:val="18"/>
              </w:rPr>
            </w:pPr>
            <w:r w:rsidRPr="001A7106">
              <w:rPr>
                <w:rFonts w:ascii="Verdana" w:hAnsi="Verdana"/>
                <w:sz w:val="18"/>
                <w:szCs w:val="18"/>
              </w:rPr>
              <w:tab/>
              <w:t>Zo ja: Hoe heb je dit ervaren?</w:t>
            </w:r>
          </w:p>
          <w:p w14:paraId="29A86363" w14:textId="77777777" w:rsidR="008C06B2" w:rsidRPr="008C06B2" w:rsidRDefault="008C06B2" w:rsidP="37668813">
            <w:pPr>
              <w:spacing w:line="360" w:lineRule="auto"/>
              <w:rPr>
                <w:rFonts w:ascii="Verdana" w:hAnsi="Verdana"/>
              </w:rPr>
            </w:pPr>
            <w:r w:rsidRPr="008C06B2">
              <w:rPr>
                <w:rFonts w:ascii="Verdana" w:hAnsi="Verdana"/>
                <w:sz w:val="16"/>
                <w:szCs w:val="16"/>
              </w:rPr>
              <w:t>………………………………………………………………………………………………………………………………………………………………………………………………………………………………………………………………………………………………………………………………………………………………………………………………………………………………………………………………………………………………………………………………………………………………………</w:t>
            </w:r>
          </w:p>
          <w:p w14:paraId="08E336BB" w14:textId="77777777" w:rsidR="008C06B2" w:rsidRPr="008C06B2" w:rsidRDefault="008C06B2" w:rsidP="37668813">
            <w:pPr>
              <w:spacing w:line="360" w:lineRule="auto"/>
              <w:rPr>
                <w:rFonts w:ascii="Verdana" w:hAnsi="Verdana"/>
              </w:rPr>
            </w:pPr>
          </w:p>
          <w:p w14:paraId="44F96592" w14:textId="77777777" w:rsidR="00B52078" w:rsidRPr="001A7106" w:rsidRDefault="00B52078" w:rsidP="37668813">
            <w:pPr>
              <w:pStyle w:val="Koptekst"/>
              <w:tabs>
                <w:tab w:val="clear" w:pos="4320"/>
                <w:tab w:val="clear" w:pos="8640"/>
              </w:tabs>
              <w:spacing w:after="120"/>
              <w:rPr>
                <w:rFonts w:ascii="Verdana" w:hAnsi="Verdana"/>
                <w:sz w:val="18"/>
                <w:szCs w:val="18"/>
              </w:rPr>
            </w:pPr>
            <w:r w:rsidRPr="001A7106">
              <w:rPr>
                <w:rFonts w:ascii="Verdana" w:hAnsi="Verdana"/>
                <w:sz w:val="18"/>
                <w:szCs w:val="18"/>
              </w:rPr>
              <w:tab/>
              <w:t>Zo nee: Ben je bereid om via stage(s) ervaring op te doen?</w:t>
            </w:r>
            <w:r w:rsidRPr="001A7106">
              <w:rPr>
                <w:rFonts w:ascii="Verdana" w:hAnsi="Verdana"/>
                <w:color w:val="0000FF"/>
                <w:sz w:val="18"/>
                <w:szCs w:val="18"/>
              </w:rPr>
              <w:t xml:space="preserve">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 </w:t>
            </w:r>
          </w:p>
          <w:p w14:paraId="7585476E" w14:textId="77777777" w:rsidR="00B52078" w:rsidRPr="001A7106" w:rsidRDefault="00B52078" w:rsidP="37668813">
            <w:pPr>
              <w:pStyle w:val="Koptekst"/>
              <w:tabs>
                <w:tab w:val="clear" w:pos="4320"/>
                <w:tab w:val="clear" w:pos="8640"/>
              </w:tabs>
              <w:spacing w:after="120"/>
              <w:rPr>
                <w:rFonts w:ascii="Verdana" w:hAnsi="Verdana"/>
                <w:sz w:val="18"/>
                <w:szCs w:val="18"/>
              </w:rPr>
            </w:pPr>
            <w:r w:rsidRPr="001A7106">
              <w:rPr>
                <w:rFonts w:ascii="Verdana" w:hAnsi="Verdana"/>
                <w:sz w:val="18"/>
                <w:szCs w:val="18"/>
              </w:rPr>
              <w:tab/>
              <w:t xml:space="preserve">Ben je bereid om een opleiding te volgen ?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7D9515C3" w14:textId="77777777" w:rsidR="00B52078" w:rsidRPr="001A7106" w:rsidRDefault="00B52078" w:rsidP="37668813">
            <w:pPr>
              <w:pStyle w:val="Koptekst"/>
              <w:tabs>
                <w:tab w:val="clear" w:pos="4320"/>
                <w:tab w:val="clear" w:pos="8640"/>
              </w:tabs>
              <w:rPr>
                <w:rFonts w:ascii="Verdana" w:hAnsi="Verdana"/>
                <w:sz w:val="18"/>
                <w:szCs w:val="18"/>
              </w:rPr>
            </w:pPr>
          </w:p>
          <w:p w14:paraId="7E0D3F56" w14:textId="77777777" w:rsidR="00DC144A" w:rsidRPr="001A7106" w:rsidRDefault="00B52078" w:rsidP="37668813">
            <w:pPr>
              <w:pStyle w:val="Koptekst"/>
              <w:tabs>
                <w:tab w:val="clear" w:pos="4320"/>
                <w:tab w:val="clear" w:pos="8640"/>
              </w:tabs>
              <w:spacing w:before="120" w:after="120"/>
              <w:rPr>
                <w:rFonts w:ascii="Verdana" w:hAnsi="Verdana"/>
                <w:sz w:val="18"/>
                <w:szCs w:val="18"/>
              </w:rPr>
            </w:pPr>
            <w:r w:rsidRPr="001A7106">
              <w:rPr>
                <w:rFonts w:ascii="Verdana" w:hAnsi="Verdana" w:cs="Arial"/>
                <w:bCs/>
                <w:sz w:val="18"/>
                <w:szCs w:val="18"/>
              </w:rPr>
              <w:t xml:space="preserve">Heb je de nodige opleiding voor die job gevolgd?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00F91ABA" w:rsidRPr="001A7106">
              <w:rPr>
                <w:rFonts w:ascii="Verdana" w:hAnsi="Verdana"/>
                <w:sz w:val="18"/>
                <w:szCs w:val="18"/>
              </w:rPr>
              <w:t xml:space="preserve"> neen;</w:t>
            </w:r>
          </w:p>
          <w:p w14:paraId="691CCF9B" w14:textId="77777777" w:rsidR="008C06B2" w:rsidRPr="008C06B2" w:rsidRDefault="008C06B2" w:rsidP="37668813">
            <w:pPr>
              <w:spacing w:line="360" w:lineRule="auto"/>
              <w:rPr>
                <w:rFonts w:ascii="Verdana" w:hAnsi="Verdana"/>
              </w:rPr>
            </w:pPr>
            <w:r w:rsidRPr="008C06B2">
              <w:rPr>
                <w:rFonts w:ascii="Verdana" w:hAnsi="Verdana"/>
                <w:sz w:val="16"/>
                <w:szCs w:val="16"/>
              </w:rPr>
              <w:t>………………………………………………………………………………………………………………………………………………………………………………………………………………………………………………………………………………………………………………………………………………………………………………………………………………………………………………………………………………………………………………………………………………………………………</w:t>
            </w:r>
          </w:p>
          <w:p w14:paraId="5763F896" w14:textId="77777777" w:rsidR="00DC144A" w:rsidRPr="008C06B2" w:rsidRDefault="00DC144A" w:rsidP="37668813">
            <w:pPr>
              <w:spacing w:line="360" w:lineRule="auto"/>
              <w:rPr>
                <w:rFonts w:ascii="Verdana" w:hAnsi="Verdana"/>
              </w:rPr>
            </w:pPr>
          </w:p>
          <w:p w14:paraId="05C8524A" w14:textId="77777777" w:rsidR="0049743A" w:rsidRPr="001A7106" w:rsidRDefault="0049743A" w:rsidP="37668813">
            <w:pPr>
              <w:tabs>
                <w:tab w:val="left" w:pos="3660"/>
              </w:tabs>
              <w:rPr>
                <w:rFonts w:ascii="Verdana" w:hAnsi="Verdana"/>
              </w:rPr>
            </w:pPr>
          </w:p>
        </w:tc>
      </w:tr>
      <w:tr w:rsidR="00B52078" w:rsidRPr="001A7106" w14:paraId="26B1D35F" w14:textId="77777777" w:rsidTr="37668813">
        <w:trPr>
          <w:trHeight w:val="180"/>
        </w:trPr>
        <w:tc>
          <w:tcPr>
            <w:tcW w:w="9284" w:type="dxa"/>
            <w:gridSpan w:val="2"/>
          </w:tcPr>
          <w:p w14:paraId="607586A4" w14:textId="77777777" w:rsidR="00B52078" w:rsidRPr="001A7106" w:rsidRDefault="00B52078" w:rsidP="37668813">
            <w:pPr>
              <w:numPr>
                <w:ilvl w:val="0"/>
                <w:numId w:val="1"/>
              </w:numPr>
              <w:spacing w:before="120" w:after="120" w:line="360" w:lineRule="auto"/>
              <w:ind w:left="351" w:hanging="357"/>
              <w:rPr>
                <w:rFonts w:ascii="Verdana" w:hAnsi="Verdana" w:cs="Arial"/>
                <w:bCs/>
                <w:sz w:val="18"/>
                <w:szCs w:val="18"/>
              </w:rPr>
            </w:pPr>
            <w:r w:rsidRPr="001A7106">
              <w:rPr>
                <w:rFonts w:ascii="Verdana" w:hAnsi="Verdana" w:cs="Arial"/>
                <w:bCs/>
                <w:sz w:val="18"/>
                <w:szCs w:val="18"/>
              </w:rPr>
              <w:t xml:space="preserve">Zijn er bepaalde zaken </w:t>
            </w:r>
            <w:r w:rsidR="007F15D9" w:rsidRPr="001A7106">
              <w:rPr>
                <w:rFonts w:ascii="Verdana" w:hAnsi="Verdana" w:cs="Arial"/>
                <w:bCs/>
                <w:sz w:val="18"/>
                <w:szCs w:val="18"/>
              </w:rPr>
              <w:t xml:space="preserve">die je doen twijfelen/hinderen </w:t>
            </w:r>
            <w:r w:rsidRPr="001A7106">
              <w:rPr>
                <w:rFonts w:ascii="Verdana" w:hAnsi="Verdana" w:cs="Arial"/>
                <w:bCs/>
                <w:sz w:val="18"/>
                <w:szCs w:val="18"/>
              </w:rPr>
              <w:t>om terug</w:t>
            </w:r>
            <w:r w:rsidR="007F15D9" w:rsidRPr="001A7106">
              <w:rPr>
                <w:rFonts w:ascii="Verdana" w:hAnsi="Verdana" w:cs="Arial"/>
                <w:bCs/>
                <w:sz w:val="18"/>
                <w:szCs w:val="18"/>
              </w:rPr>
              <w:t xml:space="preserve"> aan het werk te gaan</w:t>
            </w:r>
            <w:r w:rsidRPr="001A7106">
              <w:rPr>
                <w:rFonts w:ascii="Verdana" w:hAnsi="Verdana" w:cs="Arial"/>
                <w:bCs/>
                <w:sz w:val="18"/>
                <w:szCs w:val="18"/>
              </w:rPr>
              <w:t>?</w:t>
            </w:r>
            <w:r w:rsidRPr="001A7106">
              <w:rPr>
                <w:rFonts w:ascii="Verdana" w:hAnsi="Verdana" w:cs="Arial"/>
                <w:bCs/>
                <w:color w:val="0000FF"/>
                <w:sz w:val="18"/>
                <w:szCs w:val="18"/>
              </w:rPr>
              <w:t xml:space="preserve"> </w:t>
            </w:r>
            <w:r w:rsidR="007F15D9" w:rsidRPr="001A7106">
              <w:rPr>
                <w:rFonts w:ascii="Verdana" w:hAnsi="Verdana" w:cs="Arial"/>
                <w:bCs/>
                <w:sz w:val="18"/>
                <w:szCs w:val="18"/>
              </w:rPr>
              <w:t>………………………………………………………………………………………………………………………………………………………………………………………………………………………………………………………………………………………………………………………………………………………………………………………………………………………………………………………………………………………</w:t>
            </w:r>
          </w:p>
          <w:p w14:paraId="066E56D3" w14:textId="77777777" w:rsidR="00B52078" w:rsidRPr="001A7106" w:rsidRDefault="00B52078" w:rsidP="37668813">
            <w:pPr>
              <w:spacing w:before="120" w:after="120"/>
              <w:rPr>
                <w:rFonts w:ascii="Verdana" w:hAnsi="Verdana" w:cs="Arial"/>
                <w:bCs/>
                <w:sz w:val="18"/>
                <w:szCs w:val="18"/>
              </w:rPr>
            </w:pPr>
          </w:p>
        </w:tc>
      </w:tr>
      <w:tr w:rsidR="00B52078" w:rsidRPr="001A7106" w14:paraId="5E08E2B0" w14:textId="77777777" w:rsidTr="37668813">
        <w:trPr>
          <w:trHeight w:val="893"/>
        </w:trPr>
        <w:tc>
          <w:tcPr>
            <w:tcW w:w="9284" w:type="dxa"/>
            <w:gridSpan w:val="2"/>
          </w:tcPr>
          <w:p w14:paraId="23F2825B" w14:textId="77777777" w:rsidR="00B52078" w:rsidRPr="001A7106" w:rsidRDefault="00B52078" w:rsidP="37668813">
            <w:pPr>
              <w:numPr>
                <w:ilvl w:val="0"/>
                <w:numId w:val="1"/>
              </w:numPr>
              <w:spacing w:before="120" w:after="120" w:line="360" w:lineRule="auto"/>
              <w:ind w:left="351" w:hanging="357"/>
              <w:rPr>
                <w:rFonts w:ascii="Verdana" w:hAnsi="Verdana" w:cs="Arial"/>
                <w:sz w:val="18"/>
                <w:szCs w:val="18"/>
              </w:rPr>
            </w:pPr>
            <w:r w:rsidRPr="001A7106">
              <w:rPr>
                <w:rFonts w:ascii="Verdana" w:hAnsi="Verdana" w:cs="Arial"/>
                <w:bCs/>
                <w:sz w:val="18"/>
                <w:szCs w:val="18"/>
              </w:rPr>
              <w:t xml:space="preserve">In welke regio wens je te werken?  </w:t>
            </w:r>
            <w:r w:rsidR="007F15D9" w:rsidRPr="001A7106">
              <w:rPr>
                <w:rFonts w:ascii="Verdana" w:hAnsi="Verdana"/>
                <w:sz w:val="18"/>
                <w:szCs w:val="18"/>
              </w:rPr>
              <w:t>………………………………………………………………………………………………………………………………………………………………………………………………………………………………………………………………………………………………………………………………………………………………………………………………………………………………………………………………………………………</w:t>
            </w:r>
          </w:p>
          <w:p w14:paraId="3520C7E6" w14:textId="77777777" w:rsidR="00B52078" w:rsidRPr="001A7106" w:rsidRDefault="00B52078" w:rsidP="37668813">
            <w:pPr>
              <w:spacing w:before="120" w:after="120"/>
              <w:rPr>
                <w:rFonts w:ascii="Verdana" w:hAnsi="Verdana" w:cs="Arial"/>
                <w:sz w:val="18"/>
                <w:szCs w:val="18"/>
              </w:rPr>
            </w:pPr>
          </w:p>
        </w:tc>
      </w:tr>
      <w:tr w:rsidR="00B52078" w:rsidRPr="001A7106" w14:paraId="2E4DFABE" w14:textId="77777777" w:rsidTr="37668813">
        <w:trPr>
          <w:trHeight w:val="1132"/>
        </w:trPr>
        <w:tc>
          <w:tcPr>
            <w:tcW w:w="9284" w:type="dxa"/>
            <w:gridSpan w:val="2"/>
          </w:tcPr>
          <w:p w14:paraId="24B228B2"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Hoe zou je naar het werk gaan?</w:t>
            </w:r>
          </w:p>
          <w:p w14:paraId="60474D39"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Fiets</w:t>
            </w:r>
          </w:p>
          <w:p w14:paraId="2EA8A1F8"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Brommer</w:t>
            </w:r>
          </w:p>
          <w:p w14:paraId="2A1B4225"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Auto: Rijbewijs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        Type:  </w:t>
            </w:r>
            <w:r w:rsidRPr="001A7106">
              <w:rPr>
                <w:rFonts w:ascii="Verdana" w:hAnsi="Verdana" w:cs="Arial"/>
                <w:bCs/>
                <w:color w:val="0000FF"/>
                <w:sz w:val="18"/>
                <w:szCs w:val="18"/>
              </w:rPr>
              <w:fldChar w:fldCharType="begin">
                <w:ffData>
                  <w:name w:val="Tekstvak282"/>
                  <w:enabled/>
                  <w:calcOnExit w:val="0"/>
                  <w:textInput/>
                </w:ffData>
              </w:fldChar>
            </w:r>
            <w:bookmarkStart w:id="1" w:name="Tekstvak282"/>
            <w:r w:rsidRPr="001A7106">
              <w:rPr>
                <w:rFonts w:ascii="Verdana" w:hAnsi="Verdana" w:cs="Arial"/>
                <w:bCs/>
                <w:color w:val="0000FF"/>
                <w:sz w:val="18"/>
                <w:szCs w:val="18"/>
              </w:rPr>
              <w:instrText xml:space="preserve"> FORMTEXT </w:instrText>
            </w:r>
            <w:r w:rsidRPr="001A7106">
              <w:rPr>
                <w:rFonts w:ascii="Verdana" w:hAnsi="Verdana" w:cs="Arial"/>
                <w:bCs/>
                <w:color w:val="0000FF"/>
                <w:sz w:val="18"/>
                <w:szCs w:val="18"/>
              </w:rPr>
            </w:r>
            <w:r w:rsidRPr="001A7106">
              <w:rPr>
                <w:rFonts w:ascii="Verdana" w:hAnsi="Verdana" w:cs="Arial"/>
                <w:bCs/>
                <w:color w:val="0000FF"/>
                <w:sz w:val="18"/>
                <w:szCs w:val="18"/>
              </w:rPr>
              <w:fldChar w:fldCharType="separate"/>
            </w:r>
            <w:r w:rsidRPr="001A7106">
              <w:rPr>
                <w:rFonts w:ascii="Verdana" w:hAnsi="Verdana" w:cs="Arial"/>
                <w:bCs/>
                <w:noProof/>
                <w:color w:val="0000FF"/>
                <w:sz w:val="18"/>
                <w:szCs w:val="18"/>
              </w:rPr>
              <w:t> </w:t>
            </w:r>
            <w:r w:rsidRPr="001A7106">
              <w:rPr>
                <w:rFonts w:ascii="Verdana" w:hAnsi="Verdana" w:cs="Arial"/>
                <w:bCs/>
                <w:noProof/>
                <w:color w:val="0000FF"/>
                <w:sz w:val="18"/>
                <w:szCs w:val="18"/>
              </w:rPr>
              <w:t> </w:t>
            </w:r>
            <w:r w:rsidRPr="001A7106">
              <w:rPr>
                <w:rFonts w:ascii="Verdana" w:hAnsi="Verdana" w:cs="Arial"/>
                <w:bCs/>
                <w:noProof/>
                <w:color w:val="0000FF"/>
                <w:sz w:val="18"/>
                <w:szCs w:val="18"/>
              </w:rPr>
              <w:t> </w:t>
            </w:r>
            <w:r w:rsidRPr="001A7106">
              <w:rPr>
                <w:rFonts w:ascii="Verdana" w:hAnsi="Verdana" w:cs="Arial"/>
                <w:bCs/>
                <w:noProof/>
                <w:color w:val="0000FF"/>
                <w:sz w:val="18"/>
                <w:szCs w:val="18"/>
              </w:rPr>
              <w:t> </w:t>
            </w:r>
            <w:r w:rsidRPr="001A7106">
              <w:rPr>
                <w:rFonts w:ascii="Verdana" w:hAnsi="Verdana" w:cs="Arial"/>
                <w:bCs/>
                <w:noProof/>
                <w:color w:val="0000FF"/>
                <w:sz w:val="18"/>
                <w:szCs w:val="18"/>
              </w:rPr>
              <w:t> </w:t>
            </w:r>
            <w:r w:rsidRPr="001A7106">
              <w:rPr>
                <w:rFonts w:ascii="Verdana" w:hAnsi="Verdana" w:cs="Arial"/>
                <w:bCs/>
                <w:color w:val="0000FF"/>
                <w:sz w:val="18"/>
                <w:szCs w:val="18"/>
              </w:rPr>
              <w:fldChar w:fldCharType="end"/>
            </w:r>
            <w:bookmarkEnd w:id="1"/>
          </w:p>
          <w:p w14:paraId="7FFBFA29" w14:textId="77777777" w:rsidR="00B52078" w:rsidRPr="001A7106"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Openbaar vervoer: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s="Arial"/>
                <w:bCs/>
                <w:sz w:val="18"/>
                <w:szCs w:val="18"/>
              </w:rPr>
              <w:t xml:space="preserve"> Bus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s="Arial"/>
                <w:bCs/>
                <w:sz w:val="18"/>
                <w:szCs w:val="18"/>
              </w:rPr>
              <w:t xml:space="preserve"> Trein</w:t>
            </w:r>
          </w:p>
          <w:p w14:paraId="39A0EA92" w14:textId="77777777" w:rsidR="00B52078" w:rsidRDefault="00B52078" w:rsidP="37668813">
            <w:pPr>
              <w:spacing w:before="120"/>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Te voet</w:t>
            </w:r>
          </w:p>
          <w:p w14:paraId="462F3EE6" w14:textId="77777777" w:rsidR="008C06B2" w:rsidRPr="001A7106" w:rsidRDefault="008C06B2" w:rsidP="37668813">
            <w:pPr>
              <w:spacing w:before="120"/>
              <w:rPr>
                <w:rFonts w:ascii="Verdana" w:hAnsi="Verdana" w:cs="Arial"/>
                <w:b/>
                <w:bCs/>
                <w:sz w:val="18"/>
                <w:szCs w:val="18"/>
              </w:rPr>
            </w:pPr>
          </w:p>
        </w:tc>
      </w:tr>
      <w:tr w:rsidR="00B52078" w:rsidRPr="001A7106" w14:paraId="5DFF4B36" w14:textId="77777777" w:rsidTr="37668813">
        <w:trPr>
          <w:trHeight w:val="970"/>
        </w:trPr>
        <w:tc>
          <w:tcPr>
            <w:tcW w:w="9284" w:type="dxa"/>
            <w:gridSpan w:val="2"/>
          </w:tcPr>
          <w:p w14:paraId="3AB204AB"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Welk werksysteem, welk werkregime interesseert je? Je kan meerdere puntjes aanduiden:</w:t>
            </w:r>
          </w:p>
          <w:p w14:paraId="59B9B94E" w14:textId="77777777" w:rsidR="00B52078" w:rsidRPr="001A7106" w:rsidRDefault="00B52078" w:rsidP="37668813">
            <w:pPr>
              <w:spacing w:before="120"/>
              <w:ind w:left="352"/>
              <w:rPr>
                <w:rFonts w:ascii="Verdana" w:hAnsi="Verdana" w:cs="Arial"/>
                <w:bCs/>
                <w:sz w:val="18"/>
                <w:szCs w:val="18"/>
              </w:rPr>
            </w:pP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Vastwerk </w:t>
            </w: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Interim-werk </w:t>
            </w:r>
          </w:p>
          <w:p w14:paraId="3AC79258" w14:textId="77777777" w:rsidR="00B52078" w:rsidRPr="001A7106" w:rsidRDefault="00B52078" w:rsidP="37668813">
            <w:pPr>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01"/>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Dagwerk: </w:t>
            </w: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Nachtwerk</w:t>
            </w:r>
            <w:r w:rsidRPr="001A7106">
              <w:rPr>
                <w:rFonts w:ascii="Verdana" w:hAnsi="Verdana" w:cs="Arial"/>
                <w:bCs/>
                <w:sz w:val="18"/>
                <w:szCs w:val="18"/>
              </w:rPr>
              <w:tab/>
            </w:r>
            <w:r w:rsidRPr="001A7106">
              <w:rPr>
                <w:rFonts w:ascii="Verdana" w:hAnsi="Verdana" w:cs="Arial"/>
                <w:bCs/>
                <w:sz w:val="18"/>
                <w:szCs w:val="18"/>
              </w:rPr>
              <w:tab/>
              <w:t xml:space="preserve"> </w:t>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Weekendwerk</w:t>
            </w:r>
          </w:p>
          <w:p w14:paraId="05DFDA68" w14:textId="77777777" w:rsidR="00B52078" w:rsidRPr="001A7106" w:rsidRDefault="00B52078" w:rsidP="37668813">
            <w:pPr>
              <w:ind w:left="351"/>
              <w:rPr>
                <w:rFonts w:ascii="Verdana" w:hAnsi="Verdana"/>
                <w:sz w:val="18"/>
                <w:szCs w:val="18"/>
              </w:rPr>
            </w:pP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Ploegenwerk </w:t>
            </w: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sz w:val="18"/>
                <w:szCs w:val="18"/>
              </w:rPr>
              <w:t xml:space="preserve"> 2 ploegenstelsel </w:t>
            </w:r>
            <w:r w:rsidRPr="001A7106">
              <w:rPr>
                <w:rFonts w:ascii="Verdana" w:hAnsi="Verdana" w:cs="Arial"/>
                <w:bCs/>
                <w:sz w:val="18"/>
                <w:szCs w:val="18"/>
              </w:rPr>
              <w:tab/>
              <w:t xml:space="preserve"> </w:t>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 xml:space="preserve"> 3 ploegenstelsel</w:t>
            </w:r>
          </w:p>
          <w:p w14:paraId="1051089C" w14:textId="77777777" w:rsidR="00B52078" w:rsidRPr="001A7106" w:rsidRDefault="00B52078" w:rsidP="37668813">
            <w:pPr>
              <w:ind w:left="351"/>
              <w:rPr>
                <w:rFonts w:ascii="Verdana" w:hAnsi="Verdana"/>
                <w:sz w:val="18"/>
                <w:szCs w:val="18"/>
              </w:rPr>
            </w:pPr>
          </w:p>
          <w:p w14:paraId="5F0D69CD" w14:textId="77777777" w:rsidR="00B52078" w:rsidRPr="001A7106" w:rsidRDefault="00B52078" w:rsidP="37668813">
            <w:pPr>
              <w:pStyle w:val="Koptekst"/>
              <w:tabs>
                <w:tab w:val="clear" w:pos="4320"/>
                <w:tab w:val="clear" w:pos="8640"/>
                <w:tab w:val="left" w:pos="345"/>
              </w:tabs>
              <w:rPr>
                <w:rFonts w:ascii="Verdana" w:hAnsi="Verdana" w:cs="Arial"/>
                <w:bCs/>
                <w:sz w:val="18"/>
                <w:szCs w:val="18"/>
              </w:rPr>
            </w:pPr>
          </w:p>
          <w:p w14:paraId="714C8EA7" w14:textId="77777777" w:rsidR="00B52078" w:rsidRPr="001A7106" w:rsidRDefault="00B52078" w:rsidP="37668813">
            <w:pPr>
              <w:ind w:left="351"/>
              <w:rPr>
                <w:rFonts w:ascii="Verdana" w:hAnsi="Verdana" w:cs="Arial"/>
                <w:bCs/>
                <w:sz w:val="18"/>
                <w:szCs w:val="18"/>
              </w:rPr>
            </w:pP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Pr="001A7106">
              <w:rPr>
                <w:rFonts w:ascii="Verdana" w:hAnsi="Verdana" w:cs="Arial"/>
                <w:bCs/>
                <w:sz w:val="18"/>
                <w:szCs w:val="18"/>
              </w:rPr>
              <w:t>Voltijds werk</w:t>
            </w:r>
          </w:p>
          <w:p w14:paraId="04575D1E" w14:textId="77777777" w:rsidR="00B52078" w:rsidRPr="001A7106" w:rsidRDefault="00B52078" w:rsidP="37668813">
            <w:pPr>
              <w:ind w:left="351"/>
              <w:rPr>
                <w:rFonts w:ascii="Verdana" w:hAnsi="Verdana" w:cs="Arial"/>
                <w:bCs/>
                <w:sz w:val="18"/>
                <w:szCs w:val="18"/>
              </w:rPr>
            </w:pPr>
            <w:r w:rsidRPr="001A7106">
              <w:rPr>
                <w:rFonts w:ascii="Verdana" w:hAnsi="Verdana"/>
                <w:color w:val="0000FF"/>
                <w:sz w:val="18"/>
              </w:rPr>
              <w:fldChar w:fldCharType="begin">
                <w:ffData>
                  <w:name w:val="Selectievakje102"/>
                  <w:enabled/>
                  <w:calcOnExit w:val="0"/>
                  <w:checkBox>
                    <w:sizeAuto/>
                    <w:default w:val="0"/>
                  </w:checkBox>
                </w:ffData>
              </w:fldChar>
            </w:r>
            <w:r w:rsidRPr="001A7106">
              <w:rPr>
                <w:rFonts w:ascii="Verdana" w:hAnsi="Verdana"/>
                <w:color w:val="0000FF"/>
                <w:sz w:val="18"/>
              </w:rPr>
              <w:instrText xml:space="preserve"> FORMCHECKBOX </w:instrText>
            </w:r>
            <w:r w:rsidR="00C847C2">
              <w:rPr>
                <w:rFonts w:ascii="Verdana" w:hAnsi="Verdana"/>
                <w:color w:val="0000FF"/>
                <w:sz w:val="18"/>
              </w:rPr>
            </w:r>
            <w:r w:rsidR="00C847C2">
              <w:rPr>
                <w:rFonts w:ascii="Verdana" w:hAnsi="Verdana"/>
                <w:color w:val="0000FF"/>
                <w:sz w:val="18"/>
              </w:rPr>
              <w:fldChar w:fldCharType="separate"/>
            </w:r>
            <w:r w:rsidRPr="001A7106">
              <w:rPr>
                <w:rFonts w:ascii="Verdana" w:hAnsi="Verdana"/>
                <w:color w:val="0000FF"/>
                <w:sz w:val="18"/>
              </w:rPr>
              <w:fldChar w:fldCharType="end"/>
            </w:r>
            <w:r w:rsidRPr="001A7106">
              <w:rPr>
                <w:rFonts w:ascii="Verdana" w:hAnsi="Verdana"/>
              </w:rPr>
              <w:t xml:space="preserve"> Deeltijds werk: </w:t>
            </w:r>
            <w:r w:rsidRPr="001A7106">
              <w:rPr>
                <w:rFonts w:ascii="Verdana" w:hAnsi="Verdana"/>
              </w:rPr>
              <w:tab/>
              <w:t>4/5</w:t>
            </w:r>
            <w:r w:rsidRPr="001A7106">
              <w:rPr>
                <w:rFonts w:ascii="Verdana" w:hAnsi="Verdana"/>
              </w:rPr>
              <w:tab/>
              <w:t>3/5</w:t>
            </w:r>
            <w:r w:rsidRPr="001A7106">
              <w:rPr>
                <w:rFonts w:ascii="Verdana" w:hAnsi="Verdana"/>
              </w:rPr>
              <w:tab/>
              <w:t>2,5/5</w:t>
            </w:r>
            <w:r w:rsidRPr="001A7106">
              <w:rPr>
                <w:rFonts w:ascii="Verdana" w:hAnsi="Verdana"/>
              </w:rPr>
              <w:tab/>
              <w:t xml:space="preserve">2/5 </w:t>
            </w:r>
          </w:p>
          <w:p w14:paraId="6AA5DE07" w14:textId="77777777" w:rsidR="00B52078" w:rsidRPr="001A7106" w:rsidRDefault="00B52078" w:rsidP="37668813">
            <w:pPr>
              <w:pStyle w:val="Koptekst"/>
              <w:tabs>
                <w:tab w:val="clear" w:pos="4320"/>
                <w:tab w:val="clear" w:pos="8640"/>
                <w:tab w:val="left" w:pos="345"/>
              </w:tabs>
              <w:rPr>
                <w:rFonts w:ascii="Verdana" w:hAnsi="Verdana" w:cs="Arial"/>
                <w:bCs/>
                <w:sz w:val="18"/>
                <w:szCs w:val="18"/>
              </w:rPr>
            </w:pPr>
          </w:p>
          <w:p w14:paraId="562773D9" w14:textId="77777777" w:rsidR="00B52078" w:rsidRPr="001A7106" w:rsidRDefault="00B52078" w:rsidP="37668813">
            <w:pPr>
              <w:pStyle w:val="Koptekst"/>
              <w:tabs>
                <w:tab w:val="clear" w:pos="4320"/>
                <w:tab w:val="clear" w:pos="8640"/>
                <w:tab w:val="left" w:pos="345"/>
              </w:tabs>
              <w:rPr>
                <w:rFonts w:ascii="Verdana" w:hAnsi="Verdana" w:cs="Arial"/>
                <w:bCs/>
                <w:sz w:val="18"/>
                <w:szCs w:val="18"/>
              </w:rPr>
            </w:pPr>
            <w:r w:rsidRPr="001A7106">
              <w:rPr>
                <w:rFonts w:ascii="Verdana" w:hAnsi="Verdana" w:cs="Arial"/>
                <w:bCs/>
                <w:sz w:val="18"/>
                <w:szCs w:val="18"/>
              </w:rPr>
              <w:lastRenderedPageBreak/>
              <w:t xml:space="preserve">Ben je bereid te werken in: </w:t>
            </w:r>
          </w:p>
          <w:p w14:paraId="21F1B25B" w14:textId="32D8BEA9" w:rsidR="00B52078" w:rsidRPr="001A7106" w:rsidRDefault="00B52078" w:rsidP="37668813">
            <w:pPr>
              <w:pStyle w:val="Koptekst"/>
              <w:tabs>
                <w:tab w:val="clear" w:pos="4320"/>
                <w:tab w:val="clear" w:pos="8640"/>
                <w:tab w:val="left" w:pos="345"/>
              </w:tabs>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7265E71A" w:rsidRPr="001A7106">
              <w:rPr>
                <w:rFonts w:ascii="Verdana" w:hAnsi="Verdana" w:cs="Arial"/>
                <w:bCs/>
                <w:sz w:val="18"/>
                <w:szCs w:val="18"/>
              </w:rPr>
              <w:t xml:space="preserve"> Maatwerkbedrijf (</w:t>
            </w:r>
            <w:proofErr w:type="spellStart"/>
            <w:r w:rsidR="7265E71A" w:rsidRPr="001A7106">
              <w:rPr>
                <w:rFonts w:ascii="Verdana" w:hAnsi="Verdana" w:cs="Arial"/>
                <w:bCs/>
                <w:sz w:val="18"/>
                <w:szCs w:val="18"/>
              </w:rPr>
              <w:t>Bewel</w:t>
            </w:r>
            <w:proofErr w:type="spellEnd"/>
            <w:r w:rsidR="7265E71A" w:rsidRPr="001A7106">
              <w:rPr>
                <w:rFonts w:ascii="Verdana" w:hAnsi="Verdana" w:cs="Arial"/>
                <w:bCs/>
                <w:sz w:val="18"/>
                <w:szCs w:val="18"/>
              </w:rPr>
              <w:t>, kringwinkel,…)</w:t>
            </w:r>
          </w:p>
          <w:p w14:paraId="1545FCA6" w14:textId="77777777" w:rsidR="00B52078" w:rsidRPr="001A7106" w:rsidRDefault="00B52078" w:rsidP="37668813">
            <w:pPr>
              <w:pStyle w:val="Koptekst"/>
              <w:tabs>
                <w:tab w:val="clear" w:pos="4320"/>
                <w:tab w:val="clear" w:pos="8640"/>
                <w:tab w:val="left" w:pos="345"/>
              </w:tabs>
              <w:rPr>
                <w:rFonts w:ascii="Verdana" w:hAnsi="Verdana" w:cs="Arial"/>
                <w:bCs/>
                <w:sz w:val="18"/>
                <w:szCs w:val="18"/>
              </w:rPr>
            </w:pPr>
            <w:r w:rsidRPr="001A7106">
              <w:rPr>
                <w:rFonts w:ascii="Verdana" w:hAnsi="Verdana" w:cs="Arial"/>
                <w:bCs/>
                <w:sz w:val="18"/>
                <w:szCs w:val="18"/>
              </w:rPr>
              <w:tab/>
            </w: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p>
          <w:p w14:paraId="593B7956" w14:textId="77777777" w:rsidR="00B52078" w:rsidRPr="001A7106" w:rsidRDefault="00B52078" w:rsidP="37668813">
            <w:pPr>
              <w:pStyle w:val="Koptekst"/>
              <w:tabs>
                <w:tab w:val="clear" w:pos="4320"/>
                <w:tab w:val="clear" w:pos="8640"/>
                <w:tab w:val="left" w:pos="345"/>
              </w:tabs>
              <w:rPr>
                <w:rFonts w:ascii="Verdana" w:hAnsi="Verdana" w:cs="Arial"/>
                <w:bCs/>
                <w:sz w:val="18"/>
                <w:szCs w:val="18"/>
              </w:rPr>
            </w:pPr>
          </w:p>
          <w:p w14:paraId="43813F7E" w14:textId="77777777" w:rsidR="007F15D9" w:rsidRPr="001A7106" w:rsidRDefault="00B52078" w:rsidP="37668813">
            <w:pPr>
              <w:pStyle w:val="Koptekst"/>
              <w:tabs>
                <w:tab w:val="clear" w:pos="4320"/>
                <w:tab w:val="clear" w:pos="8640"/>
                <w:tab w:val="left" w:pos="345"/>
              </w:tabs>
              <w:rPr>
                <w:rFonts w:ascii="Verdana" w:hAnsi="Verdana" w:cs="Arial"/>
                <w:bCs/>
                <w:sz w:val="18"/>
                <w:szCs w:val="18"/>
              </w:rPr>
            </w:pPr>
            <w:r w:rsidRPr="001A7106">
              <w:rPr>
                <w:rFonts w:ascii="Verdana" w:hAnsi="Verdana" w:cs="Arial"/>
                <w:bCs/>
                <w:sz w:val="18"/>
                <w:szCs w:val="18"/>
              </w:rPr>
              <w:t>Indien betaalde tewerkstelling niet haalbaar is, sta je open voor</w:t>
            </w:r>
            <w:r w:rsidR="007F15D9" w:rsidRPr="001A7106">
              <w:rPr>
                <w:rFonts w:ascii="Verdana" w:hAnsi="Verdana" w:cs="Arial"/>
                <w:bCs/>
                <w:sz w:val="18"/>
                <w:szCs w:val="18"/>
              </w:rPr>
              <w:t xml:space="preserve"> vrijwilligerswerk</w:t>
            </w:r>
            <w:r w:rsidRPr="001A7106">
              <w:rPr>
                <w:rFonts w:ascii="Verdana" w:hAnsi="Verdana" w:cs="Arial"/>
                <w:bCs/>
                <w:sz w:val="18"/>
                <w:szCs w:val="18"/>
              </w:rPr>
              <w:t>:</w:t>
            </w:r>
          </w:p>
          <w:p w14:paraId="1E73CB81" w14:textId="77777777" w:rsidR="007F15D9" w:rsidRPr="001A7106" w:rsidRDefault="00B52078" w:rsidP="37668813">
            <w:pPr>
              <w:pStyle w:val="Koptekst"/>
              <w:tabs>
                <w:tab w:val="clear" w:pos="4320"/>
                <w:tab w:val="clear" w:pos="8640"/>
                <w:tab w:val="left" w:pos="345"/>
              </w:tabs>
              <w:rPr>
                <w:rFonts w:ascii="Verdana" w:hAnsi="Verdana" w:cs="Arial"/>
                <w:bCs/>
                <w:sz w:val="18"/>
                <w:szCs w:val="18"/>
              </w:rPr>
            </w:pP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Pr="001A7106">
              <w:rPr>
                <w:rFonts w:ascii="Verdana" w:hAnsi="Verdana" w:cs="Arial"/>
                <w:bCs/>
                <w:color w:val="0000FF"/>
                <w:sz w:val="18"/>
                <w:szCs w:val="18"/>
              </w:rPr>
              <w:t xml:space="preserve"> </w:t>
            </w:r>
            <w:r w:rsidR="007F15D9" w:rsidRPr="001A7106">
              <w:rPr>
                <w:rFonts w:ascii="Verdana" w:hAnsi="Verdana" w:cs="Arial"/>
                <w:bCs/>
                <w:sz w:val="18"/>
                <w:szCs w:val="18"/>
              </w:rPr>
              <w:t>Ja</w:t>
            </w:r>
          </w:p>
          <w:p w14:paraId="39A22286" w14:textId="77777777" w:rsidR="00B52078" w:rsidRPr="001A7106" w:rsidRDefault="007F15D9" w:rsidP="37668813">
            <w:pPr>
              <w:pStyle w:val="Koptekst"/>
              <w:tabs>
                <w:tab w:val="clear" w:pos="4320"/>
                <w:tab w:val="clear" w:pos="8640"/>
                <w:tab w:val="left" w:pos="345"/>
              </w:tabs>
              <w:rPr>
                <w:rFonts w:ascii="Verdana" w:hAnsi="Verdana" w:cs="Arial"/>
                <w:b/>
                <w:sz w:val="18"/>
                <w:szCs w:val="18"/>
              </w:rPr>
            </w:pPr>
            <w:r w:rsidRPr="001A7106">
              <w:rPr>
                <w:rFonts w:ascii="Verdana" w:hAnsi="Verdana" w:cs="Arial"/>
                <w:bCs/>
                <w:color w:val="0000FF"/>
                <w:sz w:val="18"/>
                <w:szCs w:val="18"/>
              </w:rPr>
              <w:fldChar w:fldCharType="begin">
                <w:ffData>
                  <w:name w:val="Selectievakje103"/>
                  <w:enabled/>
                  <w:calcOnExit w:val="0"/>
                  <w:checkBox>
                    <w:sizeAuto/>
                    <w:default w:val="0"/>
                  </w:checkBox>
                </w:ffData>
              </w:fldChar>
            </w:r>
            <w:r w:rsidRPr="001A7106">
              <w:rPr>
                <w:rFonts w:ascii="Verdana" w:hAnsi="Verdana" w:cs="Arial"/>
                <w:bCs/>
                <w:color w:val="0000FF"/>
                <w:sz w:val="18"/>
                <w:szCs w:val="18"/>
              </w:rPr>
              <w:instrText xml:space="preserve"> FORMCHECKBOX </w:instrText>
            </w:r>
            <w:r w:rsidR="00C847C2">
              <w:rPr>
                <w:rFonts w:ascii="Verdana" w:hAnsi="Verdana" w:cs="Arial"/>
                <w:bCs/>
                <w:color w:val="0000FF"/>
                <w:sz w:val="18"/>
                <w:szCs w:val="18"/>
              </w:rPr>
            </w:r>
            <w:r w:rsidR="00C847C2">
              <w:rPr>
                <w:rFonts w:ascii="Verdana" w:hAnsi="Verdana" w:cs="Arial"/>
                <w:bCs/>
                <w:color w:val="0000FF"/>
                <w:sz w:val="18"/>
                <w:szCs w:val="18"/>
              </w:rPr>
              <w:fldChar w:fldCharType="separate"/>
            </w:r>
            <w:r w:rsidRPr="001A7106">
              <w:rPr>
                <w:rFonts w:ascii="Verdana" w:hAnsi="Verdana" w:cs="Arial"/>
                <w:bCs/>
                <w:color w:val="0000FF"/>
                <w:sz w:val="18"/>
                <w:szCs w:val="18"/>
              </w:rPr>
              <w:fldChar w:fldCharType="end"/>
            </w:r>
            <w:r w:rsidR="002E3C52" w:rsidRPr="001A7106">
              <w:rPr>
                <w:rFonts w:ascii="Verdana" w:hAnsi="Verdana" w:cs="Arial"/>
                <w:bCs/>
                <w:color w:val="0000FF"/>
                <w:sz w:val="18"/>
                <w:szCs w:val="18"/>
              </w:rPr>
              <w:t xml:space="preserve"> </w:t>
            </w:r>
            <w:r w:rsidR="002E3C52" w:rsidRPr="001A7106">
              <w:rPr>
                <w:rFonts w:ascii="Verdana" w:hAnsi="Verdana" w:cs="Arial"/>
                <w:bCs/>
                <w:sz w:val="18"/>
                <w:szCs w:val="18"/>
              </w:rPr>
              <w:t>Neen</w:t>
            </w:r>
            <w:r w:rsidR="00F91ABA" w:rsidRPr="001A7106">
              <w:rPr>
                <w:rFonts w:ascii="Verdana" w:hAnsi="Verdana" w:cs="Arial"/>
                <w:bCs/>
                <w:sz w:val="18"/>
                <w:szCs w:val="18"/>
              </w:rPr>
              <w:br/>
            </w:r>
          </w:p>
        </w:tc>
      </w:tr>
      <w:tr w:rsidR="00B52078" w:rsidRPr="001A7106" w14:paraId="36106E56" w14:textId="77777777" w:rsidTr="37668813">
        <w:trPr>
          <w:trHeight w:val="1320"/>
        </w:trPr>
        <w:tc>
          <w:tcPr>
            <w:tcW w:w="9284" w:type="dxa"/>
            <w:gridSpan w:val="2"/>
          </w:tcPr>
          <w:p w14:paraId="38E40713"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lastRenderedPageBreak/>
              <w:t xml:space="preserve">Kan je je werk combineren met huishoudelijke taken - gezin?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65A83620" w14:textId="77777777" w:rsidR="00B52078" w:rsidRPr="001A7106" w:rsidRDefault="00B52078" w:rsidP="37668813">
            <w:pPr>
              <w:spacing w:line="300" w:lineRule="auto"/>
              <w:ind w:left="-6"/>
              <w:rPr>
                <w:rFonts w:ascii="Verdana" w:hAnsi="Verdana"/>
                <w:sz w:val="18"/>
                <w:szCs w:val="18"/>
              </w:rPr>
            </w:pPr>
            <w:r w:rsidRPr="001A7106">
              <w:rPr>
                <w:rFonts w:ascii="Verdana" w:hAnsi="Verdana"/>
                <w:sz w:val="18"/>
                <w:szCs w:val="18"/>
              </w:rPr>
              <w:tab/>
            </w:r>
            <w:r w:rsidRPr="001A7106">
              <w:rPr>
                <w:rFonts w:ascii="Verdana" w:hAnsi="Verdana"/>
                <w:sz w:val="18"/>
                <w:szCs w:val="18"/>
              </w:rPr>
              <w:tab/>
              <w:t xml:space="preserve">Boodschappen: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Doe ik zelf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Doe ik zelf met hulp /ondersteuning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niet zelf</w:t>
            </w:r>
          </w:p>
          <w:p w14:paraId="58B2D4A1" w14:textId="77777777" w:rsidR="00B52078" w:rsidRPr="001A7106" w:rsidRDefault="00B52078" w:rsidP="37668813">
            <w:pPr>
              <w:spacing w:line="300" w:lineRule="auto"/>
              <w:ind w:left="-6"/>
              <w:rPr>
                <w:rFonts w:ascii="Verdana" w:hAnsi="Verdana"/>
                <w:sz w:val="18"/>
                <w:szCs w:val="18"/>
              </w:rPr>
            </w:pPr>
            <w:r w:rsidRPr="001A7106">
              <w:rPr>
                <w:rFonts w:ascii="Verdana" w:hAnsi="Verdana"/>
                <w:sz w:val="18"/>
                <w:szCs w:val="18"/>
              </w:rPr>
              <w:tab/>
            </w:r>
            <w:r w:rsidRPr="001A7106">
              <w:rPr>
                <w:rFonts w:ascii="Verdana" w:hAnsi="Verdana"/>
                <w:sz w:val="18"/>
                <w:szCs w:val="18"/>
              </w:rPr>
              <w:tab/>
              <w:t xml:space="preserve">Koken: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Doe ik zelf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Doe ik zelf met hulp /ondersteuning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niet zelf</w:t>
            </w:r>
          </w:p>
          <w:p w14:paraId="5FA5DD5D" w14:textId="77777777" w:rsidR="00B52078" w:rsidRPr="001A7106" w:rsidRDefault="00B52078" w:rsidP="37668813">
            <w:pPr>
              <w:spacing w:line="300" w:lineRule="auto"/>
              <w:ind w:left="-6"/>
              <w:rPr>
                <w:rFonts w:ascii="Verdana" w:hAnsi="Verdana"/>
                <w:sz w:val="18"/>
                <w:szCs w:val="18"/>
              </w:rPr>
            </w:pPr>
            <w:r w:rsidRPr="001A7106">
              <w:rPr>
                <w:rFonts w:ascii="Verdana" w:hAnsi="Verdana"/>
                <w:sz w:val="18"/>
                <w:szCs w:val="18"/>
              </w:rPr>
              <w:tab/>
            </w:r>
            <w:r w:rsidRPr="001A7106">
              <w:rPr>
                <w:rFonts w:ascii="Verdana" w:hAnsi="Verdana"/>
                <w:sz w:val="18"/>
                <w:szCs w:val="18"/>
              </w:rPr>
              <w:tab/>
              <w:t xml:space="preserve">Poetsen: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zelf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Doe ik zelf met hulp /ondersteuning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Doe ik niet zelf</w:t>
            </w:r>
          </w:p>
          <w:p w14:paraId="194865FD" w14:textId="77777777" w:rsidR="00B52078" w:rsidRPr="001A7106" w:rsidRDefault="00B52078" w:rsidP="37668813">
            <w:pPr>
              <w:spacing w:line="300" w:lineRule="auto"/>
              <w:ind w:left="-6"/>
              <w:rPr>
                <w:rFonts w:ascii="Verdana" w:hAnsi="Verdana"/>
                <w:sz w:val="18"/>
                <w:szCs w:val="18"/>
              </w:rPr>
            </w:pPr>
            <w:r w:rsidRPr="001A7106">
              <w:rPr>
                <w:rFonts w:ascii="Verdana" w:hAnsi="Verdana"/>
                <w:sz w:val="18"/>
                <w:szCs w:val="18"/>
              </w:rPr>
              <w:tab/>
            </w:r>
            <w:r w:rsidRPr="001A7106">
              <w:rPr>
                <w:rFonts w:ascii="Verdana" w:hAnsi="Verdana"/>
                <w:sz w:val="18"/>
                <w:szCs w:val="18"/>
              </w:rPr>
              <w:tab/>
              <w:t xml:space="preserve">Wassen en strijken: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zelf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zelf met hulp /ondersteuning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Doe ik niet zelf</w:t>
            </w:r>
          </w:p>
          <w:p w14:paraId="53D6957B" w14:textId="77777777" w:rsidR="00B52078" w:rsidRPr="001A7106" w:rsidRDefault="00B52078" w:rsidP="37668813">
            <w:pPr>
              <w:spacing w:before="120" w:after="120"/>
              <w:ind w:left="352"/>
              <w:rPr>
                <w:rFonts w:ascii="Verdana" w:hAnsi="Verdana" w:cs="Arial"/>
                <w:bCs/>
                <w:sz w:val="18"/>
                <w:szCs w:val="18"/>
              </w:rPr>
            </w:pPr>
            <w:r w:rsidRPr="001A7106">
              <w:rPr>
                <w:rFonts w:ascii="Verdana" w:hAnsi="Verdana" w:cs="Arial"/>
                <w:bCs/>
                <w:sz w:val="18"/>
                <w:szCs w:val="18"/>
              </w:rPr>
              <w:t xml:space="preserve">Kan je indien nodig zorgen voor kinderopvang?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neen</w:t>
            </w:r>
          </w:p>
        </w:tc>
      </w:tr>
      <w:tr w:rsidR="00B52078" w:rsidRPr="001A7106" w14:paraId="62DF4C5B" w14:textId="77777777" w:rsidTr="37668813">
        <w:trPr>
          <w:trHeight w:val="1108"/>
        </w:trPr>
        <w:tc>
          <w:tcPr>
            <w:tcW w:w="9284" w:type="dxa"/>
            <w:gridSpan w:val="2"/>
          </w:tcPr>
          <w:p w14:paraId="668AE48B"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 xml:space="preserve">Hoeveel denk je te kunnen verdienen?  </w:t>
            </w:r>
          </w:p>
          <w:p w14:paraId="5D001152" w14:textId="77777777" w:rsidR="007F15D9" w:rsidRPr="001A7106" w:rsidRDefault="007F15D9" w:rsidP="37668813">
            <w:pPr>
              <w:spacing w:before="120" w:after="120"/>
              <w:ind w:left="351"/>
              <w:rPr>
                <w:rFonts w:ascii="Verdana" w:hAnsi="Verdana" w:cs="Arial"/>
                <w:bCs/>
                <w:sz w:val="18"/>
                <w:szCs w:val="18"/>
              </w:rPr>
            </w:pPr>
            <w:r w:rsidRPr="001A7106">
              <w:rPr>
                <w:rFonts w:ascii="Verdana" w:hAnsi="Verdana"/>
                <w:sz w:val="18"/>
                <w:szCs w:val="18"/>
              </w:rPr>
              <w:t>€……………</w:t>
            </w:r>
          </w:p>
          <w:p w14:paraId="68A9BC2D" w14:textId="77777777" w:rsidR="00B52078" w:rsidRPr="001A7106" w:rsidRDefault="00B52078" w:rsidP="37668813">
            <w:pPr>
              <w:spacing w:before="120" w:after="120"/>
              <w:ind w:left="352"/>
              <w:rPr>
                <w:rFonts w:ascii="Verdana" w:hAnsi="Verdana"/>
                <w:sz w:val="18"/>
                <w:szCs w:val="18"/>
              </w:rPr>
            </w:pPr>
          </w:p>
        </w:tc>
      </w:tr>
      <w:tr w:rsidR="00B52078" w:rsidRPr="001A7106" w14:paraId="4A06D64F" w14:textId="77777777" w:rsidTr="37668813">
        <w:trPr>
          <w:trHeight w:val="1108"/>
        </w:trPr>
        <w:tc>
          <w:tcPr>
            <w:tcW w:w="9284" w:type="dxa"/>
            <w:gridSpan w:val="2"/>
          </w:tcPr>
          <w:p w14:paraId="336EC623"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Financiële en administratieve verrichtingen</w:t>
            </w:r>
            <w:r w:rsidR="007F15D9" w:rsidRPr="001A7106">
              <w:rPr>
                <w:rFonts w:ascii="Verdana" w:hAnsi="Verdana" w:cs="Arial"/>
                <w:bCs/>
                <w:sz w:val="18"/>
                <w:szCs w:val="18"/>
              </w:rPr>
              <w:t>:</w:t>
            </w:r>
          </w:p>
          <w:p w14:paraId="415EEBB4" w14:textId="77777777" w:rsidR="00B52078" w:rsidRPr="001A7106" w:rsidRDefault="00B52078" w:rsidP="37668813">
            <w:pPr>
              <w:spacing w:after="120"/>
              <w:rPr>
                <w:rFonts w:ascii="Verdana" w:hAnsi="Verdana"/>
                <w:sz w:val="18"/>
                <w:szCs w:val="18"/>
              </w:rPr>
            </w:pP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Dit doe ik zelf </w:t>
            </w:r>
          </w:p>
          <w:p w14:paraId="15A28A9A" w14:textId="77777777" w:rsidR="00B52078" w:rsidRPr="001A7106" w:rsidRDefault="00B52078" w:rsidP="37668813">
            <w:pPr>
              <w:spacing w:after="120"/>
              <w:rPr>
                <w:rFonts w:ascii="Verdana" w:hAnsi="Verdana"/>
                <w:sz w:val="18"/>
                <w:szCs w:val="18"/>
              </w:rPr>
            </w:pP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Dit laat ik doen door: </w:t>
            </w:r>
            <w:r w:rsidRPr="001A7106">
              <w:rPr>
                <w:rFonts w:ascii="Verdana" w:hAnsi="Verdana"/>
                <w:color w:val="0000FF"/>
                <w:sz w:val="18"/>
                <w:szCs w:val="18"/>
              </w:rPr>
              <w:fldChar w:fldCharType="begin">
                <w:ffData>
                  <w:name w:val="Tekstvak275"/>
                  <w:enabled/>
                  <w:calcOnExit w:val="0"/>
                  <w:textInput/>
                </w:ffData>
              </w:fldChar>
            </w:r>
            <w:r w:rsidRPr="001A7106">
              <w:rPr>
                <w:rFonts w:ascii="Verdana" w:hAnsi="Verdana"/>
                <w:color w:val="0000FF"/>
                <w:sz w:val="18"/>
                <w:szCs w:val="18"/>
              </w:rPr>
              <w:instrText xml:space="preserve"> FORMTEXT </w:instrText>
            </w:r>
            <w:r w:rsidRPr="001A7106">
              <w:rPr>
                <w:rFonts w:ascii="Verdana" w:hAnsi="Verdana"/>
                <w:color w:val="0000FF"/>
                <w:sz w:val="18"/>
                <w:szCs w:val="18"/>
              </w:rPr>
            </w:r>
            <w:r w:rsidRPr="001A7106">
              <w:rPr>
                <w:rFonts w:ascii="Verdana" w:hAnsi="Verdana"/>
                <w:color w:val="0000FF"/>
                <w:sz w:val="18"/>
                <w:szCs w:val="18"/>
              </w:rPr>
              <w:fldChar w:fldCharType="separate"/>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color w:val="0000FF"/>
                <w:sz w:val="18"/>
                <w:szCs w:val="18"/>
              </w:rPr>
              <w:fldChar w:fldCharType="end"/>
            </w:r>
          </w:p>
        </w:tc>
      </w:tr>
      <w:tr w:rsidR="00B52078" w:rsidRPr="001A7106" w14:paraId="700778D0" w14:textId="77777777" w:rsidTr="37668813">
        <w:trPr>
          <w:trHeight w:val="1108"/>
        </w:trPr>
        <w:tc>
          <w:tcPr>
            <w:tcW w:w="9284" w:type="dxa"/>
            <w:gridSpan w:val="2"/>
          </w:tcPr>
          <w:p w14:paraId="42B3F7D4"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Ik krijg ook begeleiding / hulp van andere organisaties/ hulpverleners :</w:t>
            </w:r>
          </w:p>
          <w:p w14:paraId="66FA1A5B" w14:textId="77777777" w:rsidR="00B52078" w:rsidRPr="001A7106" w:rsidRDefault="007F15D9" w:rsidP="37668813">
            <w:pPr>
              <w:spacing w:before="120" w:after="120" w:line="360" w:lineRule="auto"/>
              <w:ind w:left="-6"/>
              <w:rPr>
                <w:rFonts w:ascii="Verdana" w:hAnsi="Verdana" w:cs="Arial"/>
                <w:sz w:val="18"/>
                <w:szCs w:val="18"/>
              </w:rPr>
            </w:pPr>
            <w:r w:rsidRPr="001A7106">
              <w:rPr>
                <w:rFonts w:ascii="Verdana" w:hAnsi="Verdana"/>
                <w:sz w:val="18"/>
                <w:szCs w:val="18"/>
              </w:rPr>
              <w:t>…………………………………………………………………………………………………………………………………………………………………………………………………………………………………………………………………………………………………………………………………………</w:t>
            </w:r>
          </w:p>
          <w:p w14:paraId="3AD342C3" w14:textId="77777777" w:rsidR="00B52078" w:rsidRPr="001A7106" w:rsidRDefault="00B52078" w:rsidP="37668813">
            <w:pPr>
              <w:spacing w:before="120" w:after="120"/>
              <w:ind w:left="-6"/>
              <w:rPr>
                <w:rFonts w:ascii="Verdana" w:hAnsi="Verdana" w:cs="Arial"/>
                <w:bCs/>
                <w:sz w:val="18"/>
                <w:szCs w:val="18"/>
              </w:rPr>
            </w:pPr>
          </w:p>
        </w:tc>
      </w:tr>
    </w:tbl>
    <w:p w14:paraId="23DB5C75" w14:textId="77777777" w:rsidR="00B52078" w:rsidRPr="001A7106" w:rsidRDefault="00B52078" w:rsidP="37668813">
      <w:pPr>
        <w:rPr>
          <w:rFonts w:ascii="Verdana" w:hAnsi="Verdan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B52078" w:rsidRPr="001A7106" w14:paraId="4345ACFE" w14:textId="77777777" w:rsidTr="37668813">
        <w:trPr>
          <w:trHeight w:val="1320"/>
        </w:trPr>
        <w:tc>
          <w:tcPr>
            <w:tcW w:w="9284" w:type="dxa"/>
          </w:tcPr>
          <w:p w14:paraId="633CF533"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 xml:space="preserve">Heb je zelf al stappen ondernomen naar werk?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4712EFFA" w14:textId="77777777" w:rsidR="00B52078" w:rsidRPr="001A7106" w:rsidRDefault="00B52078" w:rsidP="37668813">
            <w:pPr>
              <w:spacing w:before="120" w:after="120"/>
              <w:rPr>
                <w:rFonts w:ascii="Verdana" w:hAnsi="Verdana" w:cs="Arial"/>
                <w:bCs/>
                <w:sz w:val="18"/>
                <w:szCs w:val="18"/>
              </w:rPr>
            </w:pPr>
            <w:r w:rsidRPr="001A7106">
              <w:rPr>
                <w:rFonts w:ascii="Verdana" w:hAnsi="Verdana" w:cs="Arial"/>
                <w:bCs/>
                <w:sz w:val="18"/>
                <w:szCs w:val="18"/>
              </w:rPr>
              <w:t>Indien ja, via welke weg:</w:t>
            </w:r>
          </w:p>
          <w:p w14:paraId="26BAE87C" w14:textId="77777777" w:rsidR="00B52078" w:rsidRPr="001A7106" w:rsidRDefault="00B52078" w:rsidP="37668813">
            <w:pPr>
              <w:spacing w:before="120" w:after="120"/>
              <w:rPr>
                <w:rFonts w:ascii="Verdana" w:hAnsi="Verdana"/>
                <w:sz w:val="18"/>
                <w:szCs w:val="18"/>
              </w:rPr>
            </w:pPr>
            <w:r w:rsidRPr="001A7106">
              <w:rPr>
                <w:rFonts w:ascii="Verdana" w:hAnsi="Verdana" w:cs="Arial"/>
                <w:bCs/>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VDAB (werkwinkel, website,…)</w:t>
            </w:r>
          </w:p>
          <w:p w14:paraId="356544B7" w14:textId="77777777" w:rsidR="00B52078" w:rsidRPr="001A7106" w:rsidRDefault="00B52078" w:rsidP="37668813">
            <w:pPr>
              <w:spacing w:before="120"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Interimkantoor</w:t>
            </w:r>
          </w:p>
          <w:p w14:paraId="5C1E2986" w14:textId="77777777" w:rsidR="00B52078" w:rsidRPr="001A7106" w:rsidRDefault="00B52078" w:rsidP="37668813">
            <w:pPr>
              <w:spacing w:before="120"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Kranten </w:t>
            </w:r>
          </w:p>
          <w:p w14:paraId="1BC878CB" w14:textId="77777777" w:rsidR="00B52078" w:rsidRPr="001A7106" w:rsidRDefault="00B52078" w:rsidP="37668813">
            <w:pPr>
              <w:spacing w:before="120"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Internet</w:t>
            </w:r>
          </w:p>
          <w:p w14:paraId="07E16ED7" w14:textId="77777777" w:rsidR="00B52078" w:rsidRPr="001A7106" w:rsidRDefault="00B52078" w:rsidP="37668813">
            <w:pPr>
              <w:spacing w:before="120"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Familie, vrienden, kennissen</w:t>
            </w:r>
          </w:p>
          <w:p w14:paraId="0200D000" w14:textId="77777777" w:rsidR="00B52078" w:rsidRPr="001A7106" w:rsidRDefault="00B52078" w:rsidP="37668813">
            <w:pPr>
              <w:spacing w:before="120" w:after="120"/>
              <w:rPr>
                <w:rFonts w:ascii="Verdana" w:hAnsi="Verdana" w:cs="Arial"/>
                <w:bCs/>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Andere</w:t>
            </w:r>
          </w:p>
        </w:tc>
      </w:tr>
      <w:tr w:rsidR="00B52078" w:rsidRPr="001A7106" w14:paraId="1FDACB40" w14:textId="77777777" w:rsidTr="37668813">
        <w:trPr>
          <w:trHeight w:val="1320"/>
        </w:trPr>
        <w:tc>
          <w:tcPr>
            <w:tcW w:w="9284" w:type="dxa"/>
          </w:tcPr>
          <w:p w14:paraId="55128167" w14:textId="77777777" w:rsidR="00B52078" w:rsidRPr="001A7106" w:rsidRDefault="00B52078" w:rsidP="37668813">
            <w:pPr>
              <w:numPr>
                <w:ilvl w:val="0"/>
                <w:numId w:val="1"/>
              </w:numPr>
              <w:spacing w:before="120" w:after="120"/>
              <w:ind w:left="351" w:hanging="357"/>
              <w:rPr>
                <w:rFonts w:ascii="Verdana" w:hAnsi="Verdana" w:cs="Arial"/>
                <w:bCs/>
                <w:sz w:val="18"/>
                <w:szCs w:val="18"/>
              </w:rPr>
            </w:pPr>
            <w:r w:rsidRPr="001A7106">
              <w:rPr>
                <w:rFonts w:ascii="Verdana" w:hAnsi="Verdana" w:cs="Arial"/>
                <w:bCs/>
                <w:sz w:val="18"/>
                <w:szCs w:val="18"/>
              </w:rPr>
              <w:t xml:space="preserve">Heb je reeds gesolliciteerd?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6130E933" w14:textId="77777777" w:rsidR="00B52078" w:rsidRPr="001A7106" w:rsidRDefault="00B52078" w:rsidP="37668813">
            <w:pPr>
              <w:spacing w:before="120" w:after="120"/>
              <w:rPr>
                <w:rFonts w:ascii="Verdana" w:hAnsi="Verdana" w:cs="Arial"/>
                <w:bCs/>
                <w:sz w:val="18"/>
                <w:szCs w:val="18"/>
              </w:rPr>
            </w:pPr>
            <w:r w:rsidRPr="001A7106">
              <w:rPr>
                <w:rFonts w:ascii="Verdana" w:hAnsi="Verdana" w:cs="Arial"/>
                <w:bCs/>
                <w:sz w:val="18"/>
                <w:szCs w:val="18"/>
              </w:rPr>
              <w:tab/>
              <w:t xml:space="preserve">Indien ja: Hoe was je ervaring?  </w:t>
            </w:r>
          </w:p>
          <w:p w14:paraId="41D381B8" w14:textId="77777777" w:rsidR="00B52078" w:rsidRPr="001A7106" w:rsidRDefault="00DC144A" w:rsidP="37668813">
            <w:pPr>
              <w:spacing w:before="120" w:after="120" w:line="360" w:lineRule="auto"/>
              <w:ind w:left="-6"/>
              <w:rPr>
                <w:rFonts w:ascii="Verdana" w:hAnsi="Verdana" w:cs="Arial"/>
                <w:sz w:val="18"/>
                <w:szCs w:val="18"/>
              </w:rPr>
            </w:pPr>
            <w:r w:rsidRPr="001A7106">
              <w:rPr>
                <w:rFonts w:ascii="Verdana" w:hAnsi="Verdana"/>
                <w:sz w:val="18"/>
                <w:szCs w:val="18"/>
              </w:rPr>
              <w:t>…………………………………………………………………………………………………………………………………………………………………………………………………………………………………………………………………………………………………………………………………………</w:t>
            </w:r>
          </w:p>
          <w:p w14:paraId="75067F71" w14:textId="77777777" w:rsidR="00B52078" w:rsidRPr="001A7106" w:rsidRDefault="00B52078" w:rsidP="37668813">
            <w:pPr>
              <w:spacing w:before="120" w:after="120"/>
              <w:rPr>
                <w:rFonts w:ascii="Verdana" w:hAnsi="Verdana"/>
                <w:sz w:val="18"/>
                <w:szCs w:val="18"/>
              </w:rPr>
            </w:pPr>
            <w:r w:rsidRPr="001A7106">
              <w:rPr>
                <w:rFonts w:ascii="Verdana" w:hAnsi="Verdana"/>
                <w:color w:val="0000FF"/>
                <w:sz w:val="18"/>
                <w:szCs w:val="18"/>
              </w:rPr>
              <w:tab/>
            </w:r>
            <w:r w:rsidRPr="001A7106">
              <w:rPr>
                <w:rFonts w:ascii="Verdana" w:hAnsi="Verdana"/>
                <w:sz w:val="18"/>
                <w:szCs w:val="18"/>
              </w:rPr>
              <w:t>Indien nee: Ben je bereid om sollicitatiebegeleiding te volgen?</w:t>
            </w:r>
            <w:r w:rsidRPr="001A7106">
              <w:rPr>
                <w:rFonts w:ascii="Verdana" w:hAnsi="Verdana"/>
                <w:color w:val="0000FF"/>
                <w:sz w:val="18"/>
                <w:szCs w:val="18"/>
              </w:rPr>
              <w:t xml:space="preserve"> </w:t>
            </w:r>
            <w:r w:rsidRPr="001A7106">
              <w:rPr>
                <w:rFonts w:ascii="Verdana" w:hAnsi="Verdana"/>
                <w:color w:val="0000FF"/>
                <w:sz w:val="18"/>
                <w:szCs w:val="18"/>
              </w:rPr>
              <w:fldChar w:fldCharType="begin">
                <w:ffData>
                  <w:name w:val="Selectievakje125"/>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ja / </w:t>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neen</w:t>
            </w:r>
          </w:p>
          <w:p w14:paraId="740AD3CE" w14:textId="77777777" w:rsidR="00DC144A" w:rsidRPr="001A7106" w:rsidRDefault="00DC144A" w:rsidP="37668813">
            <w:pPr>
              <w:spacing w:before="120" w:after="120" w:line="360" w:lineRule="auto"/>
              <w:ind w:left="-6"/>
              <w:rPr>
                <w:rFonts w:ascii="Verdana" w:hAnsi="Verdana" w:cs="Arial"/>
                <w:sz w:val="18"/>
                <w:szCs w:val="18"/>
              </w:rPr>
            </w:pPr>
            <w:r w:rsidRPr="001A7106">
              <w:rPr>
                <w:rFonts w:ascii="Verdana" w:hAnsi="Verdana"/>
                <w:sz w:val="18"/>
                <w:szCs w:val="18"/>
              </w:rPr>
              <w:t>…………………………………………………………………………………………………………………………………………………………………………………………………………………………………………………………………………………………………………………………………………</w:t>
            </w:r>
          </w:p>
          <w:p w14:paraId="4717F316" w14:textId="77777777" w:rsidR="00B52078" w:rsidRPr="001A7106" w:rsidRDefault="00B52078" w:rsidP="37668813">
            <w:pPr>
              <w:spacing w:before="120" w:after="120"/>
              <w:rPr>
                <w:rFonts w:ascii="Verdana" w:hAnsi="Verdana"/>
                <w:sz w:val="18"/>
                <w:szCs w:val="18"/>
              </w:rPr>
            </w:pPr>
          </w:p>
        </w:tc>
      </w:tr>
    </w:tbl>
    <w:p w14:paraId="53F8B471" w14:textId="77777777" w:rsidR="00B52078" w:rsidRPr="001A7106" w:rsidRDefault="00B52078" w:rsidP="37668813">
      <w:pPr>
        <w:rPr>
          <w:rFonts w:ascii="Verdana" w:hAnsi="Verdana"/>
          <w:sz w:val="18"/>
          <w:szCs w:val="18"/>
        </w:rPr>
      </w:pPr>
    </w:p>
    <w:p w14:paraId="6D7C6A44" w14:textId="77777777" w:rsidR="00B52078" w:rsidRPr="001A7106" w:rsidRDefault="00B52078" w:rsidP="37668813">
      <w:pPr>
        <w:pStyle w:val="Kop2"/>
        <w:tabs>
          <w:tab w:val="left" w:leader="dot" w:pos="0"/>
        </w:tabs>
        <w:spacing w:after="240"/>
        <w:jc w:val="left"/>
        <w:rPr>
          <w:rFonts w:ascii="Verdana" w:hAnsi="Verdana"/>
          <w:sz w:val="18"/>
          <w:szCs w:val="18"/>
        </w:rPr>
        <w:sectPr w:rsidR="00B52078" w:rsidRPr="001A7106">
          <w:footerReference w:type="default" r:id="rId14"/>
          <w:pgSz w:w="11906" w:h="16838" w:code="9"/>
          <w:pgMar w:top="567" w:right="1440" w:bottom="426" w:left="1440" w:header="708" w:footer="708" w:gutter="0"/>
          <w:cols w:space="708"/>
        </w:sectPr>
      </w:pPr>
    </w:p>
    <w:p w14:paraId="7E596DD8" w14:textId="77777777" w:rsidR="0012304D" w:rsidRPr="001A7106" w:rsidRDefault="0012304D" w:rsidP="37668813">
      <w:pPr>
        <w:pBdr>
          <w:top w:val="single" w:sz="4" w:space="1" w:color="auto"/>
          <w:left w:val="single" w:sz="4" w:space="4" w:color="auto"/>
          <w:bottom w:val="single" w:sz="4" w:space="1" w:color="auto"/>
          <w:right w:val="single" w:sz="4" w:space="4" w:color="auto"/>
        </w:pBdr>
        <w:tabs>
          <w:tab w:val="left" w:pos="2535"/>
        </w:tabs>
        <w:spacing w:line="360" w:lineRule="auto"/>
        <w:jc w:val="center"/>
        <w:rPr>
          <w:rFonts w:ascii="Verdana" w:hAnsi="Verdana" w:cs="Arial"/>
          <w:b/>
          <w:sz w:val="24"/>
          <w:szCs w:val="24"/>
          <w:lang w:val="nl-BE"/>
        </w:rPr>
      </w:pPr>
      <w:r w:rsidRPr="001A7106">
        <w:rPr>
          <w:rFonts w:ascii="Verdana" w:hAnsi="Verdana" w:cs="Arial"/>
          <w:b/>
          <w:sz w:val="24"/>
          <w:szCs w:val="24"/>
          <w:lang w:val="nl-BE"/>
        </w:rPr>
        <w:lastRenderedPageBreak/>
        <w:t>Huiswerkopdracht: Het weekoverzicht</w:t>
      </w:r>
    </w:p>
    <w:p w14:paraId="21699EAE" w14:textId="77777777" w:rsidR="0012304D" w:rsidRPr="001A7106" w:rsidRDefault="0012304D" w:rsidP="37668813">
      <w:pPr>
        <w:tabs>
          <w:tab w:val="left" w:pos="0"/>
          <w:tab w:val="left" w:pos="2535"/>
        </w:tabs>
        <w:spacing w:line="360" w:lineRule="auto"/>
        <w:ind w:left="-709"/>
        <w:rPr>
          <w:rFonts w:ascii="Verdana" w:hAnsi="Verdana" w:cs="Arial"/>
          <w:lang w:val="nl-BE"/>
        </w:rPr>
      </w:pPr>
    </w:p>
    <w:p w14:paraId="05E323D3" w14:textId="77777777" w:rsidR="0012304D" w:rsidRPr="001A7106" w:rsidRDefault="0012304D" w:rsidP="37668813">
      <w:pPr>
        <w:tabs>
          <w:tab w:val="left" w:pos="2535"/>
        </w:tabs>
        <w:spacing w:line="360" w:lineRule="auto"/>
        <w:ind w:left="-142"/>
        <w:rPr>
          <w:rFonts w:ascii="Verdana" w:hAnsi="Verdana" w:cs="Arial"/>
          <w:lang w:val="nl-BE"/>
        </w:rPr>
      </w:pPr>
      <w:r w:rsidRPr="001A7106">
        <w:rPr>
          <w:rFonts w:ascii="Verdana" w:hAnsi="Verdana" w:cs="Arial"/>
          <w:lang w:val="nl-BE"/>
        </w:rPr>
        <w:t xml:space="preserve">Opgave: Hieronder vind je een weekoverzicht. </w:t>
      </w:r>
      <w:r w:rsidRPr="001A7106">
        <w:rPr>
          <w:rFonts w:ascii="Verdana" w:hAnsi="Verdana" w:cs="Arial"/>
          <w:lang w:val="nl"/>
        </w:rPr>
        <w:t>Noteer hoeveel tijd je deze week besteedt aan ouderschap, vrije tijd, zoeken naar werk, hobby’s, vrienden, opleiding, huishouden, rustperiodes,… Doel is om een zicht te krijgen op jouw dagstructuur, jouw gewoontes, behoeften en noden. Dit alles in functie van tewerkstelling.</w:t>
      </w:r>
    </w:p>
    <w:p w14:paraId="57E845FC" w14:textId="77777777" w:rsidR="0012304D" w:rsidRPr="001A7106" w:rsidRDefault="0012304D" w:rsidP="37668813">
      <w:pPr>
        <w:tabs>
          <w:tab w:val="left" w:pos="2535"/>
        </w:tabs>
        <w:rPr>
          <w:rFonts w:ascii="Verdana" w:hAnsi="Verdana"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796"/>
        <w:gridCol w:w="1571"/>
        <w:gridCol w:w="1571"/>
        <w:gridCol w:w="1571"/>
        <w:gridCol w:w="1571"/>
        <w:gridCol w:w="1572"/>
        <w:gridCol w:w="1572"/>
        <w:gridCol w:w="1572"/>
      </w:tblGrid>
      <w:tr w:rsidR="0012304D" w:rsidRPr="001A7106" w14:paraId="1F54F5DC" w14:textId="77777777" w:rsidTr="37668813">
        <w:tc>
          <w:tcPr>
            <w:tcW w:w="1346" w:type="dxa"/>
            <w:vAlign w:val="center"/>
          </w:tcPr>
          <w:p w14:paraId="3350F749" w14:textId="77777777" w:rsidR="0012304D" w:rsidRPr="001A7106" w:rsidRDefault="0012304D" w:rsidP="37668813">
            <w:pPr>
              <w:keepNext/>
              <w:tabs>
                <w:tab w:val="left" w:pos="2535"/>
              </w:tabs>
              <w:spacing w:line="360" w:lineRule="auto"/>
              <w:jc w:val="center"/>
              <w:outlineLvl w:val="3"/>
              <w:rPr>
                <w:rFonts w:ascii="Verdana" w:hAnsi="Verdana" w:cs="Arial"/>
                <w:b/>
                <w:bCs/>
                <w:lang w:val="nl-BE"/>
              </w:rPr>
            </w:pPr>
            <w:r w:rsidRPr="001A7106">
              <w:rPr>
                <w:rFonts w:ascii="Verdana" w:hAnsi="Verdana" w:cs="Arial"/>
                <w:b/>
                <w:bCs/>
                <w:lang w:val="nl-BE"/>
              </w:rPr>
              <w:t>UUR</w:t>
            </w:r>
          </w:p>
        </w:tc>
        <w:tc>
          <w:tcPr>
            <w:tcW w:w="1796" w:type="dxa"/>
            <w:vAlign w:val="center"/>
          </w:tcPr>
          <w:p w14:paraId="7663AD9F" w14:textId="77777777" w:rsidR="0012304D" w:rsidRPr="001A7106" w:rsidRDefault="0012304D" w:rsidP="37668813">
            <w:pPr>
              <w:keepNext/>
              <w:tabs>
                <w:tab w:val="left" w:pos="2535"/>
              </w:tabs>
              <w:spacing w:line="360" w:lineRule="auto"/>
              <w:outlineLvl w:val="3"/>
              <w:rPr>
                <w:rFonts w:ascii="Verdana" w:hAnsi="Verdana" w:cs="Arial"/>
                <w:b/>
                <w:bCs/>
                <w:lang w:val="nl-BE"/>
              </w:rPr>
            </w:pPr>
          </w:p>
        </w:tc>
        <w:tc>
          <w:tcPr>
            <w:tcW w:w="1571" w:type="dxa"/>
            <w:vAlign w:val="center"/>
          </w:tcPr>
          <w:p w14:paraId="2745B858"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Maandag</w:t>
            </w:r>
          </w:p>
        </w:tc>
        <w:tc>
          <w:tcPr>
            <w:tcW w:w="1571" w:type="dxa"/>
            <w:vAlign w:val="center"/>
          </w:tcPr>
          <w:p w14:paraId="50E896FA"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Dinsdag</w:t>
            </w:r>
          </w:p>
        </w:tc>
        <w:tc>
          <w:tcPr>
            <w:tcW w:w="1571" w:type="dxa"/>
            <w:vAlign w:val="center"/>
          </w:tcPr>
          <w:p w14:paraId="2946F253"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Woensdag</w:t>
            </w:r>
          </w:p>
        </w:tc>
        <w:tc>
          <w:tcPr>
            <w:tcW w:w="1571" w:type="dxa"/>
            <w:vAlign w:val="center"/>
          </w:tcPr>
          <w:p w14:paraId="4084E93F"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Donderdag</w:t>
            </w:r>
          </w:p>
        </w:tc>
        <w:tc>
          <w:tcPr>
            <w:tcW w:w="1572" w:type="dxa"/>
            <w:vAlign w:val="center"/>
          </w:tcPr>
          <w:p w14:paraId="31EA398A"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Vrijdag</w:t>
            </w:r>
          </w:p>
        </w:tc>
        <w:tc>
          <w:tcPr>
            <w:tcW w:w="1572" w:type="dxa"/>
            <w:vAlign w:val="center"/>
          </w:tcPr>
          <w:p w14:paraId="529204D1"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Zaterdag</w:t>
            </w:r>
          </w:p>
        </w:tc>
        <w:tc>
          <w:tcPr>
            <w:tcW w:w="1572" w:type="dxa"/>
            <w:vAlign w:val="center"/>
          </w:tcPr>
          <w:p w14:paraId="72415EFA"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Zondag</w:t>
            </w:r>
          </w:p>
        </w:tc>
      </w:tr>
      <w:tr w:rsidR="0012304D" w:rsidRPr="001A7106" w14:paraId="08ADFCBB" w14:textId="77777777" w:rsidTr="37668813">
        <w:trPr>
          <w:trHeight w:val="1366"/>
        </w:trPr>
        <w:tc>
          <w:tcPr>
            <w:tcW w:w="1346" w:type="dxa"/>
            <w:vAlign w:val="center"/>
          </w:tcPr>
          <w:p w14:paraId="7A986F0B" w14:textId="77777777" w:rsidR="0012304D" w:rsidRPr="001A7106" w:rsidRDefault="0012304D" w:rsidP="37668813">
            <w:pPr>
              <w:tabs>
                <w:tab w:val="left" w:pos="2535"/>
              </w:tabs>
              <w:spacing w:line="360" w:lineRule="auto"/>
              <w:ind w:left="-284"/>
              <w:jc w:val="center"/>
              <w:rPr>
                <w:rFonts w:ascii="Verdana" w:hAnsi="Verdana" w:cs="Arial"/>
                <w:b/>
                <w:bCs/>
                <w:lang w:val="nl-BE"/>
              </w:rPr>
            </w:pPr>
            <w:r w:rsidRPr="001A7106">
              <w:rPr>
                <w:rFonts w:ascii="Verdana" w:hAnsi="Verdana" w:cs="Arial"/>
                <w:b/>
                <w:bCs/>
                <w:lang w:val="nl-BE"/>
              </w:rPr>
              <w:t>6 – 9 uur</w:t>
            </w:r>
          </w:p>
        </w:tc>
        <w:tc>
          <w:tcPr>
            <w:tcW w:w="1796" w:type="dxa"/>
          </w:tcPr>
          <w:p w14:paraId="765C7587" w14:textId="77777777" w:rsidR="0012304D" w:rsidRPr="001A7106" w:rsidRDefault="0012304D" w:rsidP="37668813">
            <w:pPr>
              <w:tabs>
                <w:tab w:val="left" w:pos="2535"/>
              </w:tabs>
              <w:spacing w:line="360" w:lineRule="auto"/>
              <w:rPr>
                <w:rFonts w:ascii="Verdana" w:hAnsi="Verdana" w:cs="Arial"/>
                <w:b/>
                <w:bCs/>
                <w:lang w:val="nl-BE"/>
              </w:rPr>
            </w:pPr>
          </w:p>
        </w:tc>
        <w:tc>
          <w:tcPr>
            <w:tcW w:w="1571" w:type="dxa"/>
          </w:tcPr>
          <w:p w14:paraId="52D37922"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71D11718"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3EED4DA4"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234D8FEA"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0387B3D7"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7D7FED31"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4BF526A4" w14:textId="77777777" w:rsidR="0012304D" w:rsidRPr="001A7106" w:rsidRDefault="0012304D" w:rsidP="37668813">
            <w:pPr>
              <w:tabs>
                <w:tab w:val="left" w:pos="2535"/>
              </w:tabs>
              <w:spacing w:line="360" w:lineRule="auto"/>
              <w:rPr>
                <w:rFonts w:ascii="Verdana" w:hAnsi="Verdana" w:cs="Arial"/>
                <w:lang w:val="nl-BE"/>
              </w:rPr>
            </w:pPr>
          </w:p>
        </w:tc>
      </w:tr>
      <w:tr w:rsidR="0012304D" w:rsidRPr="001A7106" w14:paraId="60DE7C5B" w14:textId="77777777" w:rsidTr="37668813">
        <w:trPr>
          <w:trHeight w:val="1433"/>
        </w:trPr>
        <w:tc>
          <w:tcPr>
            <w:tcW w:w="1346" w:type="dxa"/>
            <w:vAlign w:val="center"/>
          </w:tcPr>
          <w:p w14:paraId="46B0194B"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9 – 12 uur</w:t>
            </w:r>
          </w:p>
        </w:tc>
        <w:tc>
          <w:tcPr>
            <w:tcW w:w="1796" w:type="dxa"/>
          </w:tcPr>
          <w:p w14:paraId="07ED8FEB" w14:textId="77777777" w:rsidR="0012304D" w:rsidRPr="001A7106" w:rsidRDefault="0012304D" w:rsidP="37668813">
            <w:pPr>
              <w:tabs>
                <w:tab w:val="left" w:pos="2535"/>
              </w:tabs>
              <w:spacing w:line="360" w:lineRule="auto"/>
              <w:rPr>
                <w:rFonts w:ascii="Verdana" w:hAnsi="Verdana" w:cs="Arial"/>
                <w:b/>
                <w:bCs/>
                <w:lang w:val="nl-BE"/>
              </w:rPr>
            </w:pPr>
          </w:p>
        </w:tc>
        <w:tc>
          <w:tcPr>
            <w:tcW w:w="1571" w:type="dxa"/>
          </w:tcPr>
          <w:p w14:paraId="0778D2FA"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08335497"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3E6846B1"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4D5417E5"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4E8A9783"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1C0EC45F"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55378D8F" w14:textId="77777777" w:rsidR="0012304D" w:rsidRPr="001A7106" w:rsidRDefault="0012304D" w:rsidP="37668813">
            <w:pPr>
              <w:tabs>
                <w:tab w:val="left" w:pos="2535"/>
              </w:tabs>
              <w:spacing w:line="360" w:lineRule="auto"/>
              <w:rPr>
                <w:rFonts w:ascii="Verdana" w:hAnsi="Verdana" w:cs="Arial"/>
                <w:lang w:val="nl-BE"/>
              </w:rPr>
            </w:pPr>
          </w:p>
        </w:tc>
      </w:tr>
      <w:tr w:rsidR="0012304D" w:rsidRPr="001A7106" w14:paraId="68A0AC82" w14:textId="77777777" w:rsidTr="37668813">
        <w:trPr>
          <w:trHeight w:val="1431"/>
        </w:trPr>
        <w:tc>
          <w:tcPr>
            <w:tcW w:w="1346" w:type="dxa"/>
            <w:vAlign w:val="center"/>
          </w:tcPr>
          <w:p w14:paraId="1969A415"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12 –17 uur</w:t>
            </w:r>
          </w:p>
        </w:tc>
        <w:tc>
          <w:tcPr>
            <w:tcW w:w="1796" w:type="dxa"/>
          </w:tcPr>
          <w:p w14:paraId="1DF838A2" w14:textId="77777777" w:rsidR="0012304D" w:rsidRPr="001A7106" w:rsidRDefault="0012304D" w:rsidP="37668813">
            <w:pPr>
              <w:tabs>
                <w:tab w:val="left" w:pos="2535"/>
              </w:tabs>
              <w:spacing w:line="360" w:lineRule="auto"/>
              <w:rPr>
                <w:rFonts w:ascii="Verdana" w:hAnsi="Verdana" w:cs="Arial"/>
                <w:b/>
                <w:bCs/>
                <w:lang w:val="nl-BE"/>
              </w:rPr>
            </w:pPr>
          </w:p>
        </w:tc>
        <w:tc>
          <w:tcPr>
            <w:tcW w:w="1571" w:type="dxa"/>
          </w:tcPr>
          <w:p w14:paraId="6B5D6701"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43E7FF57"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13C1F8B1"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30573ADC"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0E1F8C5F"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0B35928C"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72818677" w14:textId="77777777" w:rsidR="0012304D" w:rsidRPr="001A7106" w:rsidRDefault="0012304D" w:rsidP="37668813">
            <w:pPr>
              <w:tabs>
                <w:tab w:val="left" w:pos="2535"/>
              </w:tabs>
              <w:spacing w:line="360" w:lineRule="auto"/>
              <w:rPr>
                <w:rFonts w:ascii="Verdana" w:hAnsi="Verdana" w:cs="Arial"/>
                <w:lang w:val="nl-BE"/>
              </w:rPr>
            </w:pPr>
          </w:p>
        </w:tc>
      </w:tr>
      <w:tr w:rsidR="0012304D" w:rsidRPr="001A7106" w14:paraId="475C8597" w14:textId="77777777" w:rsidTr="37668813">
        <w:trPr>
          <w:trHeight w:val="1429"/>
        </w:trPr>
        <w:tc>
          <w:tcPr>
            <w:tcW w:w="1346" w:type="dxa"/>
            <w:vAlign w:val="center"/>
          </w:tcPr>
          <w:p w14:paraId="50169675" w14:textId="77777777" w:rsidR="0012304D" w:rsidRPr="001A7106" w:rsidRDefault="0012304D" w:rsidP="37668813">
            <w:pPr>
              <w:tabs>
                <w:tab w:val="left" w:pos="2535"/>
              </w:tabs>
              <w:spacing w:line="360" w:lineRule="auto"/>
              <w:jc w:val="center"/>
              <w:rPr>
                <w:rFonts w:ascii="Verdana" w:hAnsi="Verdana" w:cs="Arial"/>
                <w:b/>
                <w:bCs/>
                <w:lang w:val="nl-BE"/>
              </w:rPr>
            </w:pPr>
            <w:r w:rsidRPr="001A7106">
              <w:rPr>
                <w:rFonts w:ascii="Verdana" w:hAnsi="Verdana" w:cs="Arial"/>
                <w:b/>
                <w:bCs/>
                <w:lang w:val="nl-BE"/>
              </w:rPr>
              <w:t>17 - … uur</w:t>
            </w:r>
          </w:p>
        </w:tc>
        <w:tc>
          <w:tcPr>
            <w:tcW w:w="1796" w:type="dxa"/>
          </w:tcPr>
          <w:p w14:paraId="4D48C66E" w14:textId="77777777" w:rsidR="0012304D" w:rsidRPr="001A7106" w:rsidRDefault="0012304D" w:rsidP="37668813">
            <w:pPr>
              <w:tabs>
                <w:tab w:val="left" w:pos="2535"/>
              </w:tabs>
              <w:spacing w:line="360" w:lineRule="auto"/>
              <w:rPr>
                <w:rFonts w:ascii="Verdana" w:hAnsi="Verdana" w:cs="Arial"/>
                <w:b/>
                <w:bCs/>
                <w:lang w:val="nl-BE"/>
              </w:rPr>
            </w:pPr>
          </w:p>
        </w:tc>
        <w:tc>
          <w:tcPr>
            <w:tcW w:w="1571" w:type="dxa"/>
          </w:tcPr>
          <w:p w14:paraId="62D1226C"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5882EC78"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473B12AC" w14:textId="77777777" w:rsidR="0012304D" w:rsidRPr="001A7106" w:rsidRDefault="0012304D" w:rsidP="37668813">
            <w:pPr>
              <w:tabs>
                <w:tab w:val="left" w:pos="2535"/>
              </w:tabs>
              <w:spacing w:line="360" w:lineRule="auto"/>
              <w:rPr>
                <w:rFonts w:ascii="Verdana" w:hAnsi="Verdana" w:cs="Arial"/>
                <w:lang w:val="nl-BE"/>
              </w:rPr>
            </w:pPr>
          </w:p>
        </w:tc>
        <w:tc>
          <w:tcPr>
            <w:tcW w:w="1571" w:type="dxa"/>
          </w:tcPr>
          <w:p w14:paraId="7EAA09E9"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21375AAC"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5546DBFD" w14:textId="77777777" w:rsidR="0012304D" w:rsidRPr="001A7106" w:rsidRDefault="0012304D" w:rsidP="37668813">
            <w:pPr>
              <w:tabs>
                <w:tab w:val="left" w:pos="2535"/>
              </w:tabs>
              <w:spacing w:line="360" w:lineRule="auto"/>
              <w:rPr>
                <w:rFonts w:ascii="Verdana" w:hAnsi="Verdana" w:cs="Arial"/>
                <w:lang w:val="nl-BE"/>
              </w:rPr>
            </w:pPr>
          </w:p>
        </w:tc>
        <w:tc>
          <w:tcPr>
            <w:tcW w:w="1572" w:type="dxa"/>
          </w:tcPr>
          <w:p w14:paraId="150B66CD" w14:textId="77777777" w:rsidR="0012304D" w:rsidRPr="001A7106" w:rsidRDefault="0012304D" w:rsidP="37668813">
            <w:pPr>
              <w:tabs>
                <w:tab w:val="left" w:pos="2535"/>
              </w:tabs>
              <w:spacing w:line="360" w:lineRule="auto"/>
              <w:rPr>
                <w:rFonts w:ascii="Verdana" w:hAnsi="Verdana" w:cs="Arial"/>
                <w:lang w:val="nl-BE"/>
              </w:rPr>
            </w:pPr>
          </w:p>
        </w:tc>
      </w:tr>
    </w:tbl>
    <w:p w14:paraId="4A2EDA5A" w14:textId="77777777" w:rsidR="00514F9C" w:rsidRPr="001A7106" w:rsidRDefault="00514F9C" w:rsidP="37668813">
      <w:pPr>
        <w:rPr>
          <w:rFonts w:ascii="Verdana" w:hAnsi="Verdana"/>
        </w:rPr>
      </w:pPr>
    </w:p>
    <w:p w14:paraId="7AD1BA01" w14:textId="77777777" w:rsidR="0012304D" w:rsidRPr="001A7106" w:rsidRDefault="0012304D" w:rsidP="37668813">
      <w:pPr>
        <w:rPr>
          <w:rFonts w:ascii="Verdana" w:hAnsi="Verdana"/>
        </w:rPr>
        <w:sectPr w:rsidR="0012304D" w:rsidRPr="001A7106" w:rsidSect="00DC144A">
          <w:pgSz w:w="16838" w:h="11906" w:orient="landscape" w:code="9"/>
          <w:pgMar w:top="1440" w:right="567" w:bottom="1440" w:left="1560" w:header="709" w:footer="709" w:gutter="0"/>
          <w:cols w:space="708"/>
        </w:sectPr>
      </w:pPr>
    </w:p>
    <w:p w14:paraId="23E9B17C" w14:textId="77777777" w:rsidR="00AA4A2A" w:rsidRPr="001A7106" w:rsidRDefault="00AA4A2A" w:rsidP="37668813">
      <w:pPr>
        <w:pBdr>
          <w:top w:val="single" w:sz="4" w:space="1" w:color="auto"/>
          <w:left w:val="single" w:sz="4" w:space="4" w:color="auto"/>
          <w:bottom w:val="single" w:sz="4" w:space="0" w:color="auto"/>
          <w:right w:val="single" w:sz="4" w:space="4" w:color="auto"/>
        </w:pBdr>
        <w:ind w:left="-284"/>
        <w:jc w:val="center"/>
        <w:rPr>
          <w:rFonts w:ascii="Verdana" w:hAnsi="Verdana" w:cs="Arial"/>
          <w:b/>
          <w:sz w:val="24"/>
          <w:szCs w:val="24"/>
          <w:lang w:val="nl-BE"/>
        </w:rPr>
      </w:pPr>
      <w:r w:rsidRPr="001A7106">
        <w:rPr>
          <w:rFonts w:ascii="Verdana" w:hAnsi="Verdana" w:cs="Arial"/>
          <w:b/>
          <w:sz w:val="24"/>
          <w:szCs w:val="24"/>
          <w:lang w:val="nl-BE"/>
        </w:rPr>
        <w:lastRenderedPageBreak/>
        <w:t>Huiswerkopdracht: Stellingen rond arbeidsattitudes</w:t>
      </w:r>
    </w:p>
    <w:p w14:paraId="39EDFD2E" w14:textId="77777777" w:rsidR="00AA4A2A" w:rsidRPr="001A7106" w:rsidRDefault="00AA4A2A" w:rsidP="37668813">
      <w:pPr>
        <w:rPr>
          <w:rFonts w:ascii="Verdana" w:hAnsi="Verdana"/>
          <w:b/>
          <w:lang w:val="nl-BE"/>
        </w:rPr>
      </w:pPr>
    </w:p>
    <w:p w14:paraId="7709C9A0" w14:textId="77777777" w:rsidR="00AA4A2A" w:rsidRPr="001A7106" w:rsidRDefault="00AA4A2A" w:rsidP="37668813">
      <w:pPr>
        <w:rPr>
          <w:rFonts w:ascii="Verdana" w:hAnsi="Verdana"/>
          <w:lang w:val="nl-BE"/>
        </w:rPr>
      </w:pPr>
      <w:r w:rsidRPr="001A7106">
        <w:rPr>
          <w:rFonts w:ascii="Verdana" w:hAnsi="Verdana"/>
          <w:lang w:val="nl-BE"/>
        </w:rPr>
        <w:t>Opgave: Hieronder vind je enkele stellingen terug. Omcirkel telkens het antwoord dat het meest op jou van toepassing is.</w:t>
      </w:r>
    </w:p>
    <w:p w14:paraId="58A4DC90" w14:textId="77777777" w:rsidR="00AA4A2A" w:rsidRPr="001A7106" w:rsidRDefault="00AA4A2A" w:rsidP="37668813">
      <w:pPr>
        <w:rPr>
          <w:rFonts w:ascii="Verdana" w:hAnsi="Verdana"/>
          <w:b/>
          <w:lang w:val="nl-BE"/>
        </w:rPr>
      </w:pPr>
    </w:p>
    <w:p w14:paraId="2B63675E" w14:textId="77777777" w:rsidR="00AA4A2A" w:rsidRPr="001A7106" w:rsidRDefault="00AA4A2A" w:rsidP="37668813">
      <w:pPr>
        <w:tabs>
          <w:tab w:val="left" w:pos="7380"/>
        </w:tabs>
        <w:rPr>
          <w:rFonts w:ascii="Verdana" w:hAnsi="Verdana"/>
          <w:b/>
          <w:lang w:val="nl-BE"/>
        </w:rPr>
      </w:pPr>
      <w:r w:rsidRPr="001A7106">
        <w:rPr>
          <w:rFonts w:ascii="Verdana" w:hAnsi="Verdana"/>
          <w:b/>
          <w:lang w:val="nl-BE"/>
        </w:rPr>
        <w:t xml:space="preserve">Stellingen </w:t>
      </w:r>
      <w:r w:rsidRPr="001A7106">
        <w:rPr>
          <w:rFonts w:ascii="Verdana" w:hAnsi="Verdana"/>
          <w:b/>
          <w:lang w:val="nl-BE"/>
        </w:rPr>
        <w:tab/>
        <w:t xml:space="preserve">Antwoorden </w:t>
      </w:r>
    </w:p>
    <w:p w14:paraId="6EEADAA5" w14:textId="1D57CEE0"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kom op tijd op mijn afspraken: </w:t>
      </w:r>
      <w:r w:rsidR="00AA4A2A" w:rsidRPr="001A7106">
        <w:rPr>
          <w:rFonts w:ascii="Verdana" w:hAnsi="Verdana"/>
          <w:lang w:val="nl-BE"/>
        </w:rPr>
        <w:tab/>
        <w:t xml:space="preserve">Zeker / Meestal / Soms / Helemaal niet / Ik weet het niet </w:t>
      </w:r>
    </w:p>
    <w:p w14:paraId="1F1263C1" w14:textId="77777777" w:rsidR="00AA4A2A" w:rsidRPr="001A7106" w:rsidRDefault="00AA4A2A" w:rsidP="37668813">
      <w:pPr>
        <w:tabs>
          <w:tab w:val="left" w:pos="7380"/>
        </w:tabs>
        <w:rPr>
          <w:rFonts w:ascii="Verdana" w:hAnsi="Verdana"/>
          <w:lang w:val="nl-BE"/>
        </w:rPr>
      </w:pPr>
    </w:p>
    <w:p w14:paraId="12805049" w14:textId="77777777" w:rsidR="00AA4A2A" w:rsidRPr="001A7106" w:rsidRDefault="00AA4A2A" w:rsidP="37668813">
      <w:pPr>
        <w:tabs>
          <w:tab w:val="left" w:pos="7380"/>
        </w:tabs>
        <w:rPr>
          <w:rFonts w:ascii="Verdana" w:hAnsi="Verdana"/>
          <w:lang w:val="nl-BE"/>
        </w:rPr>
      </w:pPr>
    </w:p>
    <w:p w14:paraId="5BF2DA6D" w14:textId="79921222"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praat graag: </w:t>
      </w:r>
      <w:r w:rsidR="00AA4A2A" w:rsidRPr="001A7106">
        <w:rPr>
          <w:rFonts w:ascii="Verdana" w:hAnsi="Verdana"/>
          <w:lang w:val="nl-BE"/>
        </w:rPr>
        <w:tab/>
        <w:t xml:space="preserve">Zeker / Meestal / Soms / Helemaal niet / Ik weet het niet </w:t>
      </w:r>
    </w:p>
    <w:p w14:paraId="71FA51BB" w14:textId="77777777" w:rsidR="00AA4A2A" w:rsidRPr="001A7106" w:rsidRDefault="00AA4A2A" w:rsidP="37668813">
      <w:pPr>
        <w:tabs>
          <w:tab w:val="left" w:pos="5760"/>
          <w:tab w:val="left" w:pos="6660"/>
          <w:tab w:val="left" w:pos="7380"/>
        </w:tabs>
        <w:rPr>
          <w:rFonts w:ascii="Verdana" w:hAnsi="Verdana"/>
          <w:lang w:val="nl-BE"/>
        </w:rPr>
      </w:pPr>
    </w:p>
    <w:p w14:paraId="15DB752B" w14:textId="77777777" w:rsidR="00AA4A2A" w:rsidRPr="001A7106" w:rsidRDefault="00AA4A2A" w:rsidP="37668813">
      <w:pPr>
        <w:tabs>
          <w:tab w:val="left" w:pos="5760"/>
          <w:tab w:val="left" w:pos="6660"/>
          <w:tab w:val="left" w:pos="7380"/>
        </w:tabs>
        <w:rPr>
          <w:rFonts w:ascii="Verdana" w:hAnsi="Verdana"/>
          <w:lang w:val="nl-BE"/>
        </w:rPr>
      </w:pPr>
    </w:p>
    <w:p w14:paraId="7D5A7741" w14:textId="30E478AB"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werk goed samen met anderen: </w:t>
      </w:r>
      <w:r w:rsidR="00AA4A2A" w:rsidRPr="001A7106">
        <w:rPr>
          <w:rFonts w:ascii="Verdana" w:hAnsi="Verdana"/>
          <w:lang w:val="nl-BE"/>
        </w:rPr>
        <w:tab/>
        <w:t>Zeker / Meestal / Soms / Helemaal niet / Ik weet het niet</w:t>
      </w:r>
    </w:p>
    <w:p w14:paraId="09A0B278" w14:textId="77777777" w:rsidR="00AA4A2A" w:rsidRPr="001A7106" w:rsidRDefault="00AA4A2A" w:rsidP="37668813">
      <w:pPr>
        <w:pBdr>
          <w:top w:val="single" w:sz="4" w:space="1" w:color="auto"/>
        </w:pBdr>
        <w:tabs>
          <w:tab w:val="left" w:pos="7380"/>
        </w:tabs>
        <w:rPr>
          <w:rFonts w:ascii="Verdana" w:hAnsi="Verdana"/>
          <w:lang w:val="nl-BE"/>
        </w:rPr>
      </w:pPr>
    </w:p>
    <w:p w14:paraId="6F4458A5" w14:textId="77777777" w:rsidR="00AA4A2A" w:rsidRPr="001A7106" w:rsidRDefault="00AA4A2A" w:rsidP="37668813">
      <w:pPr>
        <w:tabs>
          <w:tab w:val="left" w:pos="7380"/>
        </w:tabs>
        <w:rPr>
          <w:rFonts w:ascii="Verdana" w:hAnsi="Verdana"/>
          <w:lang w:val="nl-BE"/>
        </w:rPr>
      </w:pPr>
    </w:p>
    <w:p w14:paraId="5CA03669" w14:textId="46F5AAAB"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kom op voor mezelf: </w:t>
      </w:r>
      <w:r w:rsidR="00AA4A2A" w:rsidRPr="001A7106">
        <w:rPr>
          <w:rFonts w:ascii="Verdana" w:hAnsi="Verdana"/>
          <w:lang w:val="nl-BE"/>
        </w:rPr>
        <w:tab/>
        <w:t xml:space="preserve">Zeker / Meestal / Soms / Helemaal niet / Ik weet het niet </w:t>
      </w:r>
    </w:p>
    <w:p w14:paraId="0AFF0E86" w14:textId="77777777" w:rsidR="00AA4A2A" w:rsidRPr="001A7106" w:rsidRDefault="00AA4A2A" w:rsidP="37668813">
      <w:pPr>
        <w:pBdr>
          <w:top w:val="single" w:sz="4" w:space="1" w:color="auto"/>
        </w:pBdr>
        <w:tabs>
          <w:tab w:val="left" w:pos="7380"/>
        </w:tabs>
        <w:rPr>
          <w:rFonts w:ascii="Verdana" w:hAnsi="Verdana"/>
          <w:lang w:val="nl-BE"/>
        </w:rPr>
      </w:pPr>
    </w:p>
    <w:p w14:paraId="0EEB79CB" w14:textId="77777777" w:rsidR="00AA4A2A" w:rsidRPr="001A7106" w:rsidRDefault="00AA4A2A" w:rsidP="37668813">
      <w:pPr>
        <w:tabs>
          <w:tab w:val="left" w:pos="7380"/>
        </w:tabs>
        <w:rPr>
          <w:rFonts w:ascii="Verdana" w:hAnsi="Verdana"/>
          <w:b/>
          <w:lang w:val="nl-BE"/>
        </w:rPr>
      </w:pPr>
    </w:p>
    <w:p w14:paraId="5E0F1E67" w14:textId="705B8E4F"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durf zelf contact leggen met anderen: </w:t>
      </w:r>
      <w:r w:rsidR="00AA4A2A" w:rsidRPr="001A7106">
        <w:rPr>
          <w:rFonts w:ascii="Verdana" w:hAnsi="Verdana"/>
          <w:lang w:val="nl-BE"/>
        </w:rPr>
        <w:tab/>
        <w:t xml:space="preserve">Zeker / Meestal / Soms / Helemaal niet / Ik weet het niet </w:t>
      </w:r>
    </w:p>
    <w:p w14:paraId="0E9612C8" w14:textId="77777777" w:rsidR="00AA4A2A" w:rsidRPr="001A7106" w:rsidRDefault="00AA4A2A" w:rsidP="37668813">
      <w:pPr>
        <w:tabs>
          <w:tab w:val="left" w:pos="7380"/>
        </w:tabs>
        <w:rPr>
          <w:rFonts w:ascii="Verdana" w:hAnsi="Verdana"/>
          <w:lang w:val="nl-BE"/>
        </w:rPr>
      </w:pPr>
    </w:p>
    <w:p w14:paraId="152E038B" w14:textId="77777777" w:rsidR="00AA4A2A" w:rsidRPr="001A7106" w:rsidRDefault="00AA4A2A" w:rsidP="37668813">
      <w:pPr>
        <w:tabs>
          <w:tab w:val="left" w:pos="7380"/>
        </w:tabs>
        <w:rPr>
          <w:rFonts w:ascii="Verdana" w:hAnsi="Verdana"/>
          <w:lang w:val="nl-BE"/>
        </w:rPr>
      </w:pPr>
    </w:p>
    <w:p w14:paraId="7852214A" w14:textId="7F94F740"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probeer zelf problemen op te lossen: </w:t>
      </w:r>
      <w:r w:rsidR="00AA4A2A" w:rsidRPr="001A7106">
        <w:rPr>
          <w:rFonts w:ascii="Verdana" w:hAnsi="Verdana"/>
          <w:lang w:val="nl-BE"/>
        </w:rPr>
        <w:tab/>
        <w:t xml:space="preserve">Zeker / Meestal / Soms / Helemaal niet / Ik weet het niet </w:t>
      </w:r>
    </w:p>
    <w:p w14:paraId="0AFE66BA" w14:textId="77777777" w:rsidR="00AA4A2A" w:rsidRPr="001A7106" w:rsidRDefault="00AA4A2A" w:rsidP="37668813">
      <w:pPr>
        <w:pBdr>
          <w:top w:val="single" w:sz="4" w:space="1" w:color="auto"/>
        </w:pBdr>
        <w:tabs>
          <w:tab w:val="left" w:pos="7380"/>
        </w:tabs>
        <w:rPr>
          <w:rFonts w:ascii="Verdana" w:hAnsi="Verdana"/>
          <w:lang w:val="nl-BE"/>
        </w:rPr>
      </w:pPr>
    </w:p>
    <w:p w14:paraId="0498A10D" w14:textId="77777777" w:rsidR="00AA4A2A" w:rsidRPr="001A7106" w:rsidRDefault="00AA4A2A" w:rsidP="37668813">
      <w:pPr>
        <w:tabs>
          <w:tab w:val="left" w:pos="7380"/>
        </w:tabs>
        <w:rPr>
          <w:rFonts w:ascii="Verdana" w:hAnsi="Verdana"/>
          <w:lang w:val="nl-BE"/>
        </w:rPr>
      </w:pPr>
    </w:p>
    <w:p w14:paraId="10C7E5E6" w14:textId="114A1B90" w:rsidR="00AA4A2A" w:rsidRPr="001A7106" w:rsidRDefault="7265E71A" w:rsidP="37668813">
      <w:pPr>
        <w:pBdr>
          <w:top w:val="single" w:sz="4" w:space="1" w:color="auto"/>
        </w:pBdr>
        <w:tabs>
          <w:tab w:val="left" w:pos="7380"/>
        </w:tabs>
      </w:pPr>
      <w:r w:rsidRPr="001A7106">
        <w:rPr>
          <w:rFonts w:ascii="Verdana" w:hAnsi="Verdana"/>
          <w:lang w:val="nl-BE"/>
        </w:rPr>
        <w:t xml:space="preserve">Ik kan mij concentreren en mijn aandacht  </w:t>
      </w:r>
      <w:r w:rsidR="00AA4A2A" w:rsidRPr="001A7106">
        <w:rPr>
          <w:rFonts w:ascii="Verdana" w:hAnsi="Verdana"/>
          <w:lang w:val="nl-BE"/>
        </w:rPr>
        <w:tab/>
      </w:r>
      <w:r w:rsidR="37668813" w:rsidRPr="37668813">
        <w:rPr>
          <w:rFonts w:ascii="Verdana" w:eastAsia="Verdana" w:hAnsi="Verdana" w:cs="Verdana"/>
          <w:lang w:val="nl-BE"/>
        </w:rPr>
        <w:t>Zeker /Meestal / Soms / Helemaal niet / Ik weet het niet</w:t>
      </w:r>
    </w:p>
    <w:p w14:paraId="796752DC" w14:textId="1EFF1E87" w:rsidR="00AA4A2A" w:rsidRPr="001A7106" w:rsidRDefault="37668813" w:rsidP="37668813">
      <w:pPr>
        <w:tabs>
          <w:tab w:val="left" w:pos="7380"/>
        </w:tabs>
        <w:rPr>
          <w:rFonts w:ascii="Verdana" w:hAnsi="Verdana"/>
          <w:lang w:val="nl-BE"/>
        </w:rPr>
      </w:pPr>
      <w:r w:rsidRPr="001A7106">
        <w:rPr>
          <w:rFonts w:ascii="Verdana" w:hAnsi="Verdana"/>
          <w:lang w:val="nl-BE"/>
        </w:rPr>
        <w:t xml:space="preserve">houden op datgene wat belangrijk is:  </w:t>
      </w:r>
    </w:p>
    <w:p w14:paraId="251C6D7E" w14:textId="77777777" w:rsidR="00AA4A2A" w:rsidRPr="001A7106" w:rsidRDefault="00AA4A2A" w:rsidP="37668813">
      <w:pPr>
        <w:tabs>
          <w:tab w:val="left" w:pos="7380"/>
        </w:tabs>
        <w:rPr>
          <w:rFonts w:ascii="Verdana" w:hAnsi="Verdana"/>
          <w:lang w:val="nl-BE"/>
        </w:rPr>
      </w:pPr>
    </w:p>
    <w:p w14:paraId="2EF5E681" w14:textId="49490763" w:rsidR="00AA4A2A" w:rsidRPr="001A7106" w:rsidRDefault="37668813" w:rsidP="37668813">
      <w:pPr>
        <w:pBdr>
          <w:top w:val="single" w:sz="4" w:space="1" w:color="auto"/>
        </w:pBdr>
        <w:tabs>
          <w:tab w:val="left" w:pos="7380"/>
        </w:tabs>
      </w:pPr>
      <w:r w:rsidRPr="001A7106">
        <w:rPr>
          <w:rFonts w:ascii="Verdana" w:hAnsi="Verdana"/>
          <w:lang w:val="nl-BE"/>
        </w:rPr>
        <w:t xml:space="preserve">Ik zou graag terug kunnen werken of  </w:t>
      </w:r>
      <w:r w:rsidR="00AA4A2A" w:rsidRPr="001A7106">
        <w:rPr>
          <w:rFonts w:ascii="Verdana" w:hAnsi="Verdana"/>
          <w:lang w:val="nl-BE"/>
        </w:rPr>
        <w:tab/>
      </w:r>
      <w:r w:rsidRPr="37668813">
        <w:rPr>
          <w:rFonts w:ascii="Verdana" w:eastAsia="Verdana" w:hAnsi="Verdana" w:cs="Verdana"/>
          <w:lang w:val="nl-BE"/>
        </w:rPr>
        <w:t>Zeker / Meestal / Soms / Helemaal niet / Ik weet het niet</w:t>
      </w:r>
    </w:p>
    <w:p w14:paraId="60F08ACB" w14:textId="08BEA6CC" w:rsidR="37668813" w:rsidRPr="001A7106" w:rsidRDefault="37668813" w:rsidP="37668813">
      <w:pPr>
        <w:pBdr>
          <w:top w:val="single" w:sz="4" w:space="1" w:color="auto"/>
        </w:pBdr>
        <w:tabs>
          <w:tab w:val="left" w:pos="7380"/>
        </w:tabs>
        <w:rPr>
          <w:rFonts w:ascii="Verdana" w:hAnsi="Verdana"/>
          <w:lang w:val="nl-BE"/>
        </w:rPr>
      </w:pPr>
    </w:p>
    <w:p w14:paraId="40F841EA" w14:textId="2697AC32" w:rsidR="00AA4A2A" w:rsidRPr="001A7106" w:rsidRDefault="37668813" w:rsidP="37668813">
      <w:pPr>
        <w:tabs>
          <w:tab w:val="left" w:pos="7380"/>
        </w:tabs>
        <w:rPr>
          <w:rFonts w:ascii="Verdana" w:hAnsi="Verdana"/>
          <w:lang w:val="nl-BE"/>
        </w:rPr>
      </w:pPr>
      <w:r w:rsidRPr="001A7106">
        <w:rPr>
          <w:rFonts w:ascii="Verdana" w:hAnsi="Verdana"/>
          <w:lang w:val="nl-BE"/>
        </w:rPr>
        <w:t>opleiding volgen:</w:t>
      </w:r>
    </w:p>
    <w:p w14:paraId="3FBE3CC7" w14:textId="77777777" w:rsidR="00AA4A2A" w:rsidRPr="001A7106" w:rsidRDefault="00AA4A2A" w:rsidP="37668813">
      <w:pPr>
        <w:tabs>
          <w:tab w:val="left" w:pos="7380"/>
        </w:tabs>
        <w:rPr>
          <w:rFonts w:ascii="Verdana" w:hAnsi="Verdana"/>
          <w:lang w:val="nl-BE"/>
        </w:rPr>
      </w:pPr>
    </w:p>
    <w:p w14:paraId="2C1CBD39" w14:textId="5A4574DB"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kan lichamelijk zwaar werk doen: </w:t>
      </w:r>
      <w:r w:rsidR="00AA4A2A" w:rsidRPr="001A7106">
        <w:rPr>
          <w:rFonts w:ascii="Verdana" w:hAnsi="Verdana"/>
          <w:lang w:val="nl-BE"/>
        </w:rPr>
        <w:tab/>
        <w:t xml:space="preserve">Zeker / Meestal / Soms / Helemaal niet / Ik weet het niet </w:t>
      </w:r>
    </w:p>
    <w:p w14:paraId="7943BB85" w14:textId="77777777" w:rsidR="00AA4A2A" w:rsidRPr="001A7106" w:rsidRDefault="00AA4A2A" w:rsidP="37668813">
      <w:pPr>
        <w:tabs>
          <w:tab w:val="left" w:pos="7380"/>
        </w:tabs>
        <w:rPr>
          <w:rFonts w:ascii="Verdana" w:hAnsi="Verdana"/>
          <w:lang w:val="nl-BE"/>
        </w:rPr>
      </w:pPr>
    </w:p>
    <w:p w14:paraId="07035D92" w14:textId="77777777" w:rsidR="00AA4A2A" w:rsidRPr="001A7106" w:rsidRDefault="00AA4A2A" w:rsidP="37668813">
      <w:pPr>
        <w:tabs>
          <w:tab w:val="left" w:pos="7380"/>
        </w:tabs>
        <w:rPr>
          <w:rFonts w:ascii="Verdana" w:hAnsi="Verdana"/>
          <w:lang w:val="nl-BE"/>
        </w:rPr>
      </w:pPr>
    </w:p>
    <w:p w14:paraId="0B08B335" w14:textId="7E146D8D"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krijg graag verschillende taken: </w:t>
      </w:r>
      <w:r w:rsidR="00AA4A2A" w:rsidRPr="001A7106">
        <w:rPr>
          <w:rFonts w:ascii="Verdana" w:hAnsi="Verdana"/>
          <w:lang w:val="nl-BE"/>
        </w:rPr>
        <w:tab/>
        <w:t xml:space="preserve">Zeker / Meestal / Soms / Helemaal niet / Ik weet het niet </w:t>
      </w:r>
    </w:p>
    <w:p w14:paraId="6DCEF280" w14:textId="77777777" w:rsidR="00AA4A2A" w:rsidRPr="001A7106" w:rsidRDefault="00AA4A2A" w:rsidP="37668813">
      <w:pPr>
        <w:tabs>
          <w:tab w:val="left" w:pos="7380"/>
        </w:tabs>
        <w:rPr>
          <w:rFonts w:ascii="Verdana" w:hAnsi="Verdana"/>
          <w:lang w:val="nl-BE"/>
        </w:rPr>
      </w:pPr>
    </w:p>
    <w:p w14:paraId="757FF298" w14:textId="77777777" w:rsidR="00AA4A2A" w:rsidRPr="001A7106" w:rsidRDefault="00AA4A2A" w:rsidP="37668813">
      <w:pPr>
        <w:tabs>
          <w:tab w:val="left" w:pos="7380"/>
        </w:tabs>
        <w:rPr>
          <w:rFonts w:ascii="Verdana" w:hAnsi="Verdana"/>
          <w:lang w:val="nl-BE"/>
        </w:rPr>
      </w:pPr>
    </w:p>
    <w:p w14:paraId="640A3B73" w14:textId="7820DFCA"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werk graag voor een baas: </w:t>
      </w:r>
      <w:r w:rsidR="00AA4A2A" w:rsidRPr="001A7106">
        <w:rPr>
          <w:rFonts w:ascii="Verdana" w:hAnsi="Verdana"/>
          <w:lang w:val="nl-BE"/>
        </w:rPr>
        <w:tab/>
        <w:t xml:space="preserve">Zeker / Meestal / Soms / Helemaal niet / Ik weet het niet </w:t>
      </w:r>
    </w:p>
    <w:p w14:paraId="74539D60" w14:textId="77777777" w:rsidR="00AA4A2A" w:rsidRPr="001A7106" w:rsidRDefault="00AA4A2A" w:rsidP="37668813">
      <w:pPr>
        <w:tabs>
          <w:tab w:val="left" w:pos="7380"/>
        </w:tabs>
        <w:rPr>
          <w:rFonts w:ascii="Verdana" w:hAnsi="Verdana"/>
          <w:lang w:val="nl-BE"/>
        </w:rPr>
      </w:pPr>
    </w:p>
    <w:p w14:paraId="6B4322C6" w14:textId="77777777" w:rsidR="00AA4A2A" w:rsidRPr="001A7106" w:rsidRDefault="00AA4A2A" w:rsidP="37668813">
      <w:pPr>
        <w:tabs>
          <w:tab w:val="left" w:pos="7380"/>
        </w:tabs>
        <w:rPr>
          <w:rFonts w:ascii="Verdana" w:hAnsi="Verdana"/>
          <w:lang w:val="nl-BE"/>
        </w:rPr>
      </w:pPr>
    </w:p>
    <w:p w14:paraId="685E9152" w14:textId="1B3A5022"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heb mensen die mij steunen en begrijpen: </w:t>
      </w:r>
      <w:r w:rsidR="00AA4A2A" w:rsidRPr="001A7106">
        <w:rPr>
          <w:rFonts w:ascii="Verdana" w:hAnsi="Verdana"/>
          <w:lang w:val="nl-BE"/>
        </w:rPr>
        <w:tab/>
        <w:t xml:space="preserve">Zeker / Meestal / Soms / Helemaal niet / Ik weet het niet </w:t>
      </w:r>
    </w:p>
    <w:p w14:paraId="416C6036" w14:textId="77777777" w:rsidR="00AA4A2A" w:rsidRPr="001A7106" w:rsidRDefault="00AA4A2A" w:rsidP="37668813">
      <w:pPr>
        <w:tabs>
          <w:tab w:val="left" w:pos="7380"/>
        </w:tabs>
        <w:rPr>
          <w:rFonts w:ascii="Verdana" w:hAnsi="Verdana"/>
          <w:lang w:val="nl-BE"/>
        </w:rPr>
      </w:pPr>
    </w:p>
    <w:p w14:paraId="6F0D289D" w14:textId="77777777" w:rsidR="00AA4A2A" w:rsidRPr="001A7106" w:rsidRDefault="00AA4A2A" w:rsidP="37668813">
      <w:pPr>
        <w:tabs>
          <w:tab w:val="left" w:pos="7380"/>
        </w:tabs>
        <w:rPr>
          <w:rFonts w:ascii="Verdana" w:hAnsi="Verdana"/>
          <w:lang w:val="nl-BE"/>
        </w:rPr>
      </w:pPr>
    </w:p>
    <w:p w14:paraId="78B54242" w14:textId="09FD6F02"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krijg mijn dagen goed ingevuld: </w:t>
      </w:r>
      <w:r w:rsidR="00AA4A2A" w:rsidRPr="001A7106">
        <w:rPr>
          <w:rFonts w:ascii="Verdana" w:hAnsi="Verdana"/>
          <w:lang w:val="nl-BE"/>
        </w:rPr>
        <w:tab/>
        <w:t xml:space="preserve">Zeker / Meestal / Soms / Helemaal niet / Ik weet het niet </w:t>
      </w:r>
    </w:p>
    <w:p w14:paraId="168EAC0A" w14:textId="77777777" w:rsidR="00AA4A2A" w:rsidRPr="001A7106" w:rsidRDefault="00AA4A2A" w:rsidP="37668813">
      <w:pPr>
        <w:tabs>
          <w:tab w:val="left" w:pos="7380"/>
        </w:tabs>
        <w:rPr>
          <w:rFonts w:ascii="Verdana" w:hAnsi="Verdana"/>
          <w:lang w:val="nl-BE"/>
        </w:rPr>
      </w:pPr>
    </w:p>
    <w:p w14:paraId="556233DB" w14:textId="77777777" w:rsidR="00AA4A2A" w:rsidRPr="001A7106" w:rsidRDefault="00AA4A2A" w:rsidP="37668813">
      <w:pPr>
        <w:tabs>
          <w:tab w:val="left" w:pos="7380"/>
        </w:tabs>
        <w:rPr>
          <w:rFonts w:ascii="Verdana" w:hAnsi="Verdana"/>
          <w:lang w:val="nl-BE"/>
        </w:rPr>
      </w:pPr>
    </w:p>
    <w:p w14:paraId="3A3B214A" w14:textId="78EE2F3C" w:rsidR="00AA4A2A" w:rsidRPr="001A7106" w:rsidRDefault="7265E71A" w:rsidP="37668813">
      <w:pPr>
        <w:pBdr>
          <w:top w:val="single" w:sz="4" w:space="1" w:color="auto"/>
        </w:pBdr>
        <w:tabs>
          <w:tab w:val="left" w:pos="7380"/>
        </w:tabs>
      </w:pPr>
      <w:r w:rsidRPr="001A7106">
        <w:rPr>
          <w:rFonts w:ascii="Verdana" w:hAnsi="Verdana"/>
          <w:lang w:val="nl-BE"/>
        </w:rPr>
        <w:t xml:space="preserve">Ik slaag erin om mijn dag/week goed te </w:t>
      </w:r>
      <w:r w:rsidR="00AA4A2A" w:rsidRPr="001A7106">
        <w:rPr>
          <w:rFonts w:ascii="Verdana" w:hAnsi="Verdana"/>
          <w:lang w:val="nl-BE"/>
        </w:rPr>
        <w:tab/>
      </w:r>
      <w:r w:rsidR="37668813" w:rsidRPr="37668813">
        <w:rPr>
          <w:rFonts w:ascii="Verdana" w:eastAsia="Verdana" w:hAnsi="Verdana" w:cs="Verdana"/>
          <w:lang w:val="nl-BE"/>
        </w:rPr>
        <w:t>Zeker/ Meestal/ Soms /Helemaal niet / Ik weet het niet</w:t>
      </w:r>
    </w:p>
    <w:p w14:paraId="18B56C36" w14:textId="731ACC8D" w:rsidR="37668813" w:rsidRPr="001A7106" w:rsidRDefault="37668813" w:rsidP="37668813">
      <w:pPr>
        <w:pBdr>
          <w:top w:val="single" w:sz="4" w:space="1" w:color="auto"/>
        </w:pBdr>
        <w:tabs>
          <w:tab w:val="left" w:pos="7380"/>
        </w:tabs>
        <w:rPr>
          <w:rFonts w:ascii="Verdana" w:hAnsi="Verdana"/>
          <w:lang w:val="nl-BE"/>
        </w:rPr>
      </w:pPr>
    </w:p>
    <w:p w14:paraId="4FEE4F2C" w14:textId="0315C6F7" w:rsidR="00AA4A2A" w:rsidRPr="001A7106" w:rsidRDefault="37668813" w:rsidP="37668813">
      <w:pPr>
        <w:tabs>
          <w:tab w:val="left" w:pos="7380"/>
        </w:tabs>
        <w:rPr>
          <w:rFonts w:ascii="Verdana" w:hAnsi="Verdana"/>
          <w:lang w:val="nl-BE"/>
        </w:rPr>
      </w:pPr>
      <w:r w:rsidRPr="001A7106">
        <w:rPr>
          <w:rFonts w:ascii="Verdana" w:hAnsi="Verdana"/>
          <w:lang w:val="nl-BE"/>
        </w:rPr>
        <w:t xml:space="preserve">organiseren: </w:t>
      </w:r>
    </w:p>
    <w:p w14:paraId="59306FF4" w14:textId="77777777" w:rsidR="00AA4A2A" w:rsidRPr="001A7106" w:rsidRDefault="00AA4A2A" w:rsidP="37668813">
      <w:pPr>
        <w:tabs>
          <w:tab w:val="left" w:pos="7380"/>
        </w:tabs>
        <w:rPr>
          <w:rFonts w:ascii="Verdana" w:hAnsi="Verdana"/>
          <w:lang w:val="nl-BE"/>
        </w:rPr>
      </w:pPr>
    </w:p>
    <w:p w14:paraId="693E93D2"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Ik kan mezelf tot rust brengen wanneer het</w:t>
      </w:r>
      <w:r w:rsidRPr="001A7106">
        <w:rPr>
          <w:rFonts w:ascii="Verdana" w:hAnsi="Verdana"/>
          <w:lang w:val="nl-BE"/>
        </w:rPr>
        <w:tab/>
        <w:t xml:space="preserve">Zeker / Meestal / Soms / Helemaal niet / Ik weet het niet </w:t>
      </w:r>
    </w:p>
    <w:p w14:paraId="6A9ADC42" w14:textId="77777777" w:rsidR="00AA4A2A" w:rsidRPr="001A7106" w:rsidRDefault="00AA4A2A" w:rsidP="37668813">
      <w:pPr>
        <w:tabs>
          <w:tab w:val="left" w:pos="7380"/>
        </w:tabs>
        <w:rPr>
          <w:rFonts w:ascii="Verdana" w:hAnsi="Verdana"/>
          <w:lang w:val="nl-BE"/>
        </w:rPr>
      </w:pPr>
      <w:r w:rsidRPr="001A7106">
        <w:rPr>
          <w:rFonts w:ascii="Verdana" w:hAnsi="Verdana"/>
          <w:lang w:val="nl-BE"/>
        </w:rPr>
        <w:t xml:space="preserve">nodig is: </w:t>
      </w:r>
    </w:p>
    <w:p w14:paraId="73AAFB63" w14:textId="77777777" w:rsidR="00AA4A2A" w:rsidRPr="001A7106" w:rsidRDefault="00AA4A2A" w:rsidP="37668813">
      <w:pPr>
        <w:tabs>
          <w:tab w:val="left" w:pos="7380"/>
        </w:tabs>
        <w:rPr>
          <w:rFonts w:ascii="Verdana" w:hAnsi="Verdana"/>
          <w:lang w:val="nl-BE"/>
        </w:rPr>
      </w:pPr>
    </w:p>
    <w:p w14:paraId="124BE0E1"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Ik kan omgaan met gezag en regels:</w:t>
      </w:r>
      <w:r w:rsidRPr="001A7106">
        <w:rPr>
          <w:rFonts w:ascii="Verdana" w:hAnsi="Verdana"/>
          <w:lang w:val="nl-BE"/>
        </w:rPr>
        <w:tab/>
        <w:t xml:space="preserve">Zeker / Meestal / Soms / Helemaal niet / Ik weet het niet </w:t>
      </w:r>
    </w:p>
    <w:p w14:paraId="7737BD95" w14:textId="77777777" w:rsidR="00AA4A2A" w:rsidRPr="001A7106" w:rsidRDefault="00AA4A2A" w:rsidP="37668813">
      <w:pPr>
        <w:tabs>
          <w:tab w:val="left" w:pos="7380"/>
        </w:tabs>
        <w:rPr>
          <w:rFonts w:ascii="Verdana" w:hAnsi="Verdana"/>
          <w:lang w:val="nl-BE"/>
        </w:rPr>
      </w:pPr>
    </w:p>
    <w:p w14:paraId="06755405" w14:textId="77777777" w:rsidR="00AA4A2A" w:rsidRPr="001A7106" w:rsidRDefault="00AA4A2A" w:rsidP="37668813">
      <w:pPr>
        <w:tabs>
          <w:tab w:val="left" w:pos="7380"/>
        </w:tabs>
        <w:rPr>
          <w:rFonts w:ascii="Verdana" w:hAnsi="Verdana"/>
          <w:lang w:val="nl-BE"/>
        </w:rPr>
      </w:pPr>
    </w:p>
    <w:p w14:paraId="3500D6CF"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 xml:space="preserve">Ik voer het werk uit zoals dat van mij </w:t>
      </w:r>
      <w:r w:rsidRPr="001A7106">
        <w:rPr>
          <w:rFonts w:ascii="Verdana" w:hAnsi="Verdana"/>
          <w:lang w:val="nl-BE"/>
        </w:rPr>
        <w:tab/>
        <w:t xml:space="preserve">Zeker / Meestal / Soms / Helemaal niet / Ik weet het niet </w:t>
      </w:r>
    </w:p>
    <w:p w14:paraId="027F98B7"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 xml:space="preserve">verwacht wordt: </w:t>
      </w:r>
    </w:p>
    <w:p w14:paraId="18EB4AC2" w14:textId="77777777" w:rsidR="00AA4A2A" w:rsidRPr="001A7106" w:rsidRDefault="00AA4A2A" w:rsidP="37668813">
      <w:pPr>
        <w:tabs>
          <w:tab w:val="left" w:pos="7380"/>
        </w:tabs>
        <w:rPr>
          <w:rFonts w:ascii="Verdana" w:hAnsi="Verdana"/>
          <w:lang w:val="nl-BE"/>
        </w:rPr>
      </w:pPr>
    </w:p>
    <w:p w14:paraId="35555C21" w14:textId="4C0C583C"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ben pas tevreden over mijn werk </w:t>
      </w:r>
      <w:r w:rsidR="00AA4A2A" w:rsidRPr="001A7106">
        <w:rPr>
          <w:rFonts w:ascii="Verdana" w:hAnsi="Verdana"/>
          <w:lang w:val="nl-BE"/>
        </w:rPr>
        <w:tab/>
        <w:t xml:space="preserve">Zeker / Meestal / Soms / Helemaal niet / Ik weet het niet </w:t>
      </w:r>
    </w:p>
    <w:p w14:paraId="6641E3BA"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wanneer het perfect afgewerkt is:</w:t>
      </w:r>
    </w:p>
    <w:p w14:paraId="5F3D89B3" w14:textId="77777777" w:rsidR="00AA4A2A" w:rsidRPr="001A7106" w:rsidRDefault="00AA4A2A" w:rsidP="37668813">
      <w:pPr>
        <w:tabs>
          <w:tab w:val="left" w:pos="7380"/>
        </w:tabs>
        <w:rPr>
          <w:rFonts w:ascii="Verdana" w:hAnsi="Verdana"/>
          <w:lang w:val="nl-BE"/>
        </w:rPr>
      </w:pPr>
    </w:p>
    <w:p w14:paraId="0646F9E0"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Ik werk even snel als mijn collega’s:</w:t>
      </w:r>
      <w:r w:rsidRPr="001A7106">
        <w:rPr>
          <w:rFonts w:ascii="Verdana" w:hAnsi="Verdana"/>
          <w:lang w:val="nl-BE"/>
        </w:rPr>
        <w:tab/>
        <w:t xml:space="preserve">Zeker / Meestal / Soms / Helemaal niet / Ik weet het niet </w:t>
      </w:r>
    </w:p>
    <w:p w14:paraId="3FF4F424" w14:textId="77777777" w:rsidR="00AA4A2A" w:rsidRPr="001A7106" w:rsidRDefault="00AA4A2A" w:rsidP="37668813">
      <w:pPr>
        <w:pBdr>
          <w:top w:val="single" w:sz="4" w:space="1" w:color="auto"/>
        </w:pBdr>
        <w:tabs>
          <w:tab w:val="left" w:pos="7380"/>
        </w:tabs>
        <w:rPr>
          <w:rFonts w:ascii="Verdana" w:hAnsi="Verdana"/>
          <w:lang w:val="nl-BE"/>
        </w:rPr>
      </w:pPr>
    </w:p>
    <w:p w14:paraId="5E1A21D6" w14:textId="77777777" w:rsidR="00AA4A2A" w:rsidRPr="001A7106" w:rsidRDefault="00AA4A2A" w:rsidP="37668813">
      <w:pPr>
        <w:tabs>
          <w:tab w:val="left" w:pos="7380"/>
        </w:tabs>
        <w:rPr>
          <w:rFonts w:ascii="Verdana" w:hAnsi="Verdana"/>
          <w:lang w:val="nl-BE"/>
        </w:rPr>
      </w:pPr>
    </w:p>
    <w:p w14:paraId="52C21381" w14:textId="1547D26C"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denk na over hoe ik mijn werk </w:t>
      </w:r>
      <w:r w:rsidR="00AA4A2A" w:rsidRPr="001A7106">
        <w:rPr>
          <w:rFonts w:ascii="Verdana" w:hAnsi="Verdana"/>
          <w:lang w:val="nl-BE"/>
        </w:rPr>
        <w:tab/>
        <w:t xml:space="preserve">Zeker / Meestal / Soms / Helemaal niet / Ik weet het niet </w:t>
      </w:r>
    </w:p>
    <w:p w14:paraId="2FD61D34"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wil uitvoeren, vooraleer ik er aan begin:</w:t>
      </w:r>
    </w:p>
    <w:p w14:paraId="78B69635" w14:textId="77777777" w:rsidR="00AA4A2A" w:rsidRPr="001A7106" w:rsidRDefault="00AA4A2A" w:rsidP="37668813">
      <w:pPr>
        <w:tabs>
          <w:tab w:val="left" w:pos="7380"/>
        </w:tabs>
        <w:rPr>
          <w:rFonts w:ascii="Verdana" w:hAnsi="Verdana"/>
          <w:lang w:val="nl-BE"/>
        </w:rPr>
      </w:pPr>
    </w:p>
    <w:p w14:paraId="0ED81799" w14:textId="72F611BC"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blijf proberen tot het lukt: </w:t>
      </w:r>
      <w:r w:rsidR="00AA4A2A" w:rsidRPr="001A7106">
        <w:rPr>
          <w:rFonts w:ascii="Verdana" w:hAnsi="Verdana"/>
          <w:lang w:val="nl-BE"/>
        </w:rPr>
        <w:tab/>
        <w:t xml:space="preserve">Zeker / Meestal / Soms / Helemaal niet / Ik weet het niet </w:t>
      </w:r>
    </w:p>
    <w:p w14:paraId="7251C40C" w14:textId="77777777" w:rsidR="00AA4A2A" w:rsidRPr="001A7106" w:rsidRDefault="00AA4A2A" w:rsidP="37668813">
      <w:pPr>
        <w:tabs>
          <w:tab w:val="left" w:pos="7380"/>
        </w:tabs>
        <w:rPr>
          <w:rFonts w:ascii="Verdana" w:hAnsi="Verdana"/>
          <w:lang w:val="nl-BE"/>
        </w:rPr>
      </w:pPr>
    </w:p>
    <w:p w14:paraId="1BD1BFF7" w14:textId="77777777" w:rsidR="00AA4A2A" w:rsidRPr="001A7106" w:rsidRDefault="00AA4A2A" w:rsidP="37668813">
      <w:pPr>
        <w:tabs>
          <w:tab w:val="left" w:pos="7380"/>
        </w:tabs>
        <w:rPr>
          <w:rFonts w:ascii="Verdana" w:hAnsi="Verdana"/>
          <w:lang w:val="nl-BE"/>
        </w:rPr>
      </w:pPr>
    </w:p>
    <w:p w14:paraId="79C4660C" w14:textId="5D6ABF2E"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lastRenderedPageBreak/>
        <w:t xml:space="preserve">Ik houd mijn werkplek ordelijk en proper: </w:t>
      </w:r>
      <w:r w:rsidR="00AA4A2A" w:rsidRPr="001A7106">
        <w:rPr>
          <w:rFonts w:ascii="Verdana" w:hAnsi="Verdana"/>
          <w:lang w:val="nl-BE"/>
        </w:rPr>
        <w:tab/>
        <w:t>Zeker / Meestal / Soms / Helemaal niet / Ik weet het niet</w:t>
      </w:r>
    </w:p>
    <w:p w14:paraId="7895FAF5" w14:textId="77777777" w:rsidR="00AA4A2A" w:rsidRPr="001A7106" w:rsidRDefault="00AA4A2A" w:rsidP="37668813">
      <w:pPr>
        <w:pBdr>
          <w:top w:val="single" w:sz="4" w:space="1" w:color="auto"/>
        </w:pBdr>
        <w:tabs>
          <w:tab w:val="left" w:pos="7380"/>
        </w:tabs>
        <w:rPr>
          <w:rFonts w:ascii="Verdana" w:hAnsi="Verdana"/>
          <w:lang w:val="nl-BE"/>
        </w:rPr>
      </w:pPr>
    </w:p>
    <w:p w14:paraId="16AB7125" w14:textId="77777777" w:rsidR="00AA4A2A" w:rsidRPr="001A7106" w:rsidRDefault="00AA4A2A" w:rsidP="37668813">
      <w:pPr>
        <w:tabs>
          <w:tab w:val="left" w:pos="7380"/>
        </w:tabs>
        <w:rPr>
          <w:rFonts w:ascii="Verdana" w:hAnsi="Verdana"/>
          <w:lang w:val="nl-BE"/>
        </w:rPr>
      </w:pPr>
    </w:p>
    <w:p w14:paraId="23A85704" w14:textId="1620A906"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ga op een positieve manier </w:t>
      </w:r>
      <w:r w:rsidR="00AA4A2A" w:rsidRPr="001A7106">
        <w:rPr>
          <w:rFonts w:ascii="Verdana" w:hAnsi="Verdana"/>
          <w:lang w:val="nl-BE"/>
        </w:rPr>
        <w:tab/>
        <w:t>Zeker / Meestal / Soms / Helemaal niet / Ik weet het niet</w:t>
      </w:r>
    </w:p>
    <w:p w14:paraId="75B08D14"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met boze gevoelens om:</w:t>
      </w:r>
    </w:p>
    <w:p w14:paraId="4D29B291" w14:textId="77777777" w:rsidR="00AA4A2A" w:rsidRPr="001A7106" w:rsidRDefault="00AA4A2A" w:rsidP="37668813">
      <w:pPr>
        <w:tabs>
          <w:tab w:val="left" w:pos="7380"/>
        </w:tabs>
        <w:rPr>
          <w:rFonts w:ascii="Verdana" w:hAnsi="Verdana"/>
          <w:lang w:val="nl-BE"/>
        </w:rPr>
      </w:pPr>
    </w:p>
    <w:p w14:paraId="2620DAED"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 xml:space="preserve">Ik aanvaard kritiek: </w:t>
      </w:r>
      <w:r w:rsidRPr="001A7106">
        <w:rPr>
          <w:rFonts w:ascii="Verdana" w:hAnsi="Verdana"/>
          <w:lang w:val="nl-BE"/>
        </w:rPr>
        <w:tab/>
        <w:t xml:space="preserve">Zeker / Meestal / Soms / Helemaal niet / Ik weet het niet </w:t>
      </w:r>
    </w:p>
    <w:p w14:paraId="7F9CDF07" w14:textId="77777777" w:rsidR="00AA4A2A" w:rsidRPr="001A7106" w:rsidRDefault="00AA4A2A" w:rsidP="37668813">
      <w:pPr>
        <w:pBdr>
          <w:top w:val="single" w:sz="4" w:space="1" w:color="auto"/>
        </w:pBdr>
        <w:tabs>
          <w:tab w:val="left" w:pos="7380"/>
        </w:tabs>
        <w:rPr>
          <w:rFonts w:ascii="Verdana" w:hAnsi="Verdana"/>
          <w:lang w:val="nl-BE"/>
        </w:rPr>
      </w:pPr>
    </w:p>
    <w:p w14:paraId="746FBAAF" w14:textId="77777777" w:rsidR="00AA4A2A" w:rsidRPr="001A7106" w:rsidRDefault="00AA4A2A" w:rsidP="37668813">
      <w:pPr>
        <w:tabs>
          <w:tab w:val="left" w:pos="7380"/>
        </w:tabs>
        <w:rPr>
          <w:rFonts w:ascii="Verdana" w:hAnsi="Verdana"/>
          <w:lang w:val="nl-BE"/>
        </w:rPr>
      </w:pPr>
    </w:p>
    <w:p w14:paraId="2F366D31" w14:textId="43F1E24D"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werk graag samen met collega’s: </w:t>
      </w:r>
      <w:r w:rsidR="00AA4A2A" w:rsidRPr="001A7106">
        <w:rPr>
          <w:rFonts w:ascii="Verdana" w:hAnsi="Verdana"/>
          <w:lang w:val="nl-BE"/>
        </w:rPr>
        <w:tab/>
        <w:t xml:space="preserve">Zeker / Meestal / Soms / Helemaal niet / Ik weet het niet </w:t>
      </w:r>
    </w:p>
    <w:p w14:paraId="568CC49B" w14:textId="77777777" w:rsidR="00AA4A2A" w:rsidRPr="001A7106" w:rsidRDefault="00AA4A2A" w:rsidP="37668813">
      <w:pPr>
        <w:tabs>
          <w:tab w:val="left" w:pos="7380"/>
        </w:tabs>
        <w:rPr>
          <w:rFonts w:ascii="Verdana" w:hAnsi="Verdana"/>
          <w:lang w:val="nl-BE"/>
        </w:rPr>
      </w:pPr>
    </w:p>
    <w:p w14:paraId="297903B0" w14:textId="77777777" w:rsidR="00AA4A2A" w:rsidRPr="001A7106" w:rsidRDefault="00AA4A2A" w:rsidP="37668813">
      <w:pPr>
        <w:tabs>
          <w:tab w:val="left" w:pos="7380"/>
        </w:tabs>
        <w:rPr>
          <w:rFonts w:ascii="Verdana" w:hAnsi="Verdana"/>
          <w:lang w:val="nl-BE"/>
        </w:rPr>
      </w:pPr>
    </w:p>
    <w:p w14:paraId="4BEBFD89" w14:textId="3BB45501"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luister aandachtig als iemand mij iets </w:t>
      </w:r>
      <w:r w:rsidR="00AA4A2A" w:rsidRPr="001A7106">
        <w:rPr>
          <w:rFonts w:ascii="Verdana" w:hAnsi="Verdana"/>
          <w:lang w:val="nl-BE"/>
        </w:rPr>
        <w:tab/>
        <w:t xml:space="preserve">Zeker / Meestal / Soms / Helemaal niet / Ik weet het niet </w:t>
      </w:r>
    </w:p>
    <w:p w14:paraId="45B752AE"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wil vertellen:</w:t>
      </w:r>
    </w:p>
    <w:p w14:paraId="565D65A7" w14:textId="77777777" w:rsidR="00AA4A2A" w:rsidRPr="001A7106" w:rsidRDefault="00AA4A2A" w:rsidP="37668813">
      <w:pPr>
        <w:tabs>
          <w:tab w:val="left" w:pos="7380"/>
        </w:tabs>
        <w:rPr>
          <w:rFonts w:ascii="Verdana" w:hAnsi="Verdana"/>
          <w:lang w:val="nl-BE"/>
        </w:rPr>
      </w:pPr>
    </w:p>
    <w:p w14:paraId="4C134163" w14:textId="77777777" w:rsidR="00AA4A2A" w:rsidRPr="001A7106" w:rsidRDefault="00AA4A2A" w:rsidP="37668813">
      <w:pPr>
        <w:pBdr>
          <w:top w:val="single" w:sz="4" w:space="1" w:color="auto"/>
        </w:pBdr>
        <w:tabs>
          <w:tab w:val="left" w:pos="7380"/>
        </w:tabs>
        <w:rPr>
          <w:rFonts w:ascii="Verdana" w:hAnsi="Verdana"/>
          <w:lang w:val="nl-BE"/>
        </w:rPr>
      </w:pPr>
      <w:r w:rsidRPr="001A7106">
        <w:rPr>
          <w:rFonts w:ascii="Verdana" w:hAnsi="Verdana"/>
          <w:lang w:val="nl-BE"/>
        </w:rPr>
        <w:t xml:space="preserve">Ik ben technisch aangelegd </w:t>
      </w:r>
      <w:r w:rsidRPr="001A7106">
        <w:rPr>
          <w:rFonts w:ascii="Verdana" w:hAnsi="Verdana"/>
          <w:lang w:val="nl-BE"/>
        </w:rPr>
        <w:tab/>
        <w:t xml:space="preserve">Zeker / Meestal / Soms / Helemaal niet / Ik weet het niet </w:t>
      </w:r>
    </w:p>
    <w:p w14:paraId="19D0DC58" w14:textId="77777777" w:rsidR="00AA4A2A" w:rsidRPr="001A7106" w:rsidRDefault="00AA4A2A" w:rsidP="37668813">
      <w:pPr>
        <w:tabs>
          <w:tab w:val="left" w:pos="7380"/>
        </w:tabs>
        <w:rPr>
          <w:rFonts w:ascii="Verdana" w:hAnsi="Verdana"/>
          <w:lang w:val="nl-BE"/>
        </w:rPr>
      </w:pPr>
    </w:p>
    <w:p w14:paraId="020BFDF0" w14:textId="77777777" w:rsidR="00AA4A2A" w:rsidRPr="001A7106" w:rsidRDefault="00AA4A2A" w:rsidP="37668813">
      <w:pPr>
        <w:tabs>
          <w:tab w:val="left" w:pos="7380"/>
        </w:tabs>
        <w:rPr>
          <w:rFonts w:ascii="Verdana" w:hAnsi="Verdana"/>
          <w:lang w:val="nl-BE"/>
        </w:rPr>
      </w:pPr>
    </w:p>
    <w:p w14:paraId="008E098D" w14:textId="3C2C1713" w:rsidR="00AA4A2A" w:rsidRPr="001A7106" w:rsidRDefault="7265E71A" w:rsidP="37668813">
      <w:pPr>
        <w:pBdr>
          <w:top w:val="single" w:sz="4" w:space="1" w:color="auto"/>
        </w:pBdr>
        <w:tabs>
          <w:tab w:val="left" w:pos="7380"/>
        </w:tabs>
        <w:rPr>
          <w:rFonts w:ascii="Verdana" w:hAnsi="Verdana"/>
          <w:lang w:val="nl-BE"/>
        </w:rPr>
      </w:pPr>
      <w:r w:rsidRPr="001A7106">
        <w:rPr>
          <w:rFonts w:ascii="Verdana" w:hAnsi="Verdana"/>
          <w:lang w:val="nl-BE"/>
        </w:rPr>
        <w:t xml:space="preserve">Ik zie mezelf als een sterke persoonlijkheid: </w:t>
      </w:r>
      <w:r w:rsidR="00AA4A2A" w:rsidRPr="001A7106">
        <w:rPr>
          <w:rFonts w:ascii="Verdana" w:hAnsi="Verdana"/>
          <w:lang w:val="nl-BE"/>
        </w:rPr>
        <w:tab/>
        <w:t xml:space="preserve">Zeker / Meestal / Soms / Helemaal niet / Ik weet het niet </w:t>
      </w:r>
    </w:p>
    <w:p w14:paraId="5607DC65" w14:textId="77777777" w:rsidR="00AA4A2A" w:rsidRPr="001A7106" w:rsidRDefault="00AA4A2A" w:rsidP="37668813">
      <w:pPr>
        <w:tabs>
          <w:tab w:val="left" w:pos="5040"/>
        </w:tabs>
        <w:rPr>
          <w:rFonts w:ascii="Verdana" w:hAnsi="Verdana"/>
          <w:lang w:val="nl-BE"/>
        </w:rPr>
      </w:pPr>
    </w:p>
    <w:p w14:paraId="6B4F59C9" w14:textId="77777777" w:rsidR="00AA4A2A" w:rsidRPr="001A7106" w:rsidRDefault="00AA4A2A" w:rsidP="37668813">
      <w:pPr>
        <w:tabs>
          <w:tab w:val="left" w:pos="5040"/>
        </w:tabs>
        <w:rPr>
          <w:rFonts w:ascii="Verdana" w:hAnsi="Verdana"/>
          <w:lang w:val="nl-BE"/>
        </w:rPr>
      </w:pPr>
    </w:p>
    <w:p w14:paraId="5C94A7D6" w14:textId="77777777" w:rsidR="00AA4A2A" w:rsidRPr="001A7106" w:rsidRDefault="00AA4A2A" w:rsidP="37668813">
      <w:pPr>
        <w:pBdr>
          <w:top w:val="single" w:sz="4" w:space="1" w:color="auto"/>
        </w:pBdr>
        <w:rPr>
          <w:rFonts w:ascii="Verdana" w:hAnsi="Verdana"/>
          <w:lang w:val="nl-BE"/>
        </w:rPr>
      </w:pPr>
    </w:p>
    <w:p w14:paraId="2EB4DF52" w14:textId="77777777" w:rsidR="00AA4A2A" w:rsidRPr="001A7106" w:rsidRDefault="00AA4A2A" w:rsidP="37668813">
      <w:pPr>
        <w:pBdr>
          <w:top w:val="single" w:sz="4" w:space="1" w:color="auto"/>
        </w:pBdr>
        <w:rPr>
          <w:rFonts w:ascii="Verdana" w:hAnsi="Verdana"/>
          <w:lang w:val="nl-BE"/>
        </w:rPr>
      </w:pPr>
    </w:p>
    <w:p w14:paraId="0E11B9A6" w14:textId="77777777" w:rsidR="00AA4A2A" w:rsidRPr="001A7106" w:rsidRDefault="00AA4A2A" w:rsidP="37668813">
      <w:pPr>
        <w:rPr>
          <w:rFonts w:ascii="Verdana" w:hAnsi="Verdana"/>
          <w:sz w:val="24"/>
          <w:szCs w:val="24"/>
          <w:lang w:val="nl-BE"/>
        </w:rPr>
      </w:pPr>
    </w:p>
    <w:p w14:paraId="0C059913" w14:textId="77777777" w:rsidR="00B52078" w:rsidRPr="001A7106" w:rsidRDefault="00B52078" w:rsidP="37668813">
      <w:pPr>
        <w:spacing w:after="120"/>
        <w:jc w:val="center"/>
        <w:rPr>
          <w:rFonts w:ascii="Verdana" w:hAnsi="Verdana" w:cs="Arial"/>
          <w:b/>
          <w:sz w:val="22"/>
          <w:szCs w:val="22"/>
        </w:rPr>
      </w:pPr>
    </w:p>
    <w:p w14:paraId="62179772" w14:textId="77777777" w:rsidR="00B52078" w:rsidRPr="001A7106" w:rsidRDefault="00B52078" w:rsidP="37668813">
      <w:pPr>
        <w:spacing w:after="120"/>
        <w:rPr>
          <w:rFonts w:ascii="Verdana" w:hAnsi="Verdana"/>
          <w:b/>
          <w:sz w:val="18"/>
          <w:szCs w:val="18"/>
        </w:rPr>
      </w:pPr>
      <w:r w:rsidRPr="001A7106">
        <w:rPr>
          <w:rFonts w:ascii="Verdana" w:hAnsi="Verdana"/>
          <w:b/>
          <w:sz w:val="18"/>
          <w:szCs w:val="18"/>
        </w:rPr>
        <w:t>Ik heb hulp gevraagd bij het invullen van deze vragenlijst:</w:t>
      </w:r>
    </w:p>
    <w:p w14:paraId="01776C12" w14:textId="77777777" w:rsidR="00B52078" w:rsidRPr="001A7106" w:rsidRDefault="00B52078" w:rsidP="37668813">
      <w:pPr>
        <w:spacing w:after="120"/>
        <w:rPr>
          <w:rFonts w:ascii="Verdana" w:hAnsi="Verdana"/>
          <w:b/>
          <w:sz w:val="18"/>
          <w:szCs w:val="18"/>
        </w:rPr>
      </w:pPr>
    </w:p>
    <w:p w14:paraId="10F306C7" w14:textId="77777777" w:rsidR="00B52078" w:rsidRPr="001A7106" w:rsidRDefault="00B52078" w:rsidP="37668813">
      <w:pPr>
        <w:spacing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color w:val="0000FF"/>
          <w:sz w:val="18"/>
          <w:szCs w:val="18"/>
        </w:rPr>
        <w:t xml:space="preserve"> </w:t>
      </w:r>
      <w:r w:rsidRPr="001A7106">
        <w:rPr>
          <w:rFonts w:ascii="Verdana" w:hAnsi="Verdana"/>
          <w:sz w:val="18"/>
          <w:szCs w:val="18"/>
        </w:rPr>
        <w:t xml:space="preserve">Ja: </w:t>
      </w:r>
      <w:r w:rsidRPr="001A7106">
        <w:rPr>
          <w:rFonts w:ascii="Verdana" w:hAnsi="Verdana"/>
          <w:color w:val="0000FF"/>
          <w:sz w:val="18"/>
          <w:szCs w:val="18"/>
        </w:rPr>
        <w:fldChar w:fldCharType="begin">
          <w:ffData>
            <w:name w:val="Tekstvak276"/>
            <w:enabled/>
            <w:calcOnExit w:val="0"/>
            <w:textInput/>
          </w:ffData>
        </w:fldChar>
      </w:r>
      <w:bookmarkStart w:id="2" w:name="Tekstvak276"/>
      <w:r w:rsidRPr="001A7106">
        <w:rPr>
          <w:rFonts w:ascii="Verdana" w:hAnsi="Verdana"/>
          <w:color w:val="0000FF"/>
          <w:sz w:val="18"/>
          <w:szCs w:val="18"/>
        </w:rPr>
        <w:instrText xml:space="preserve"> FORMTEXT </w:instrText>
      </w:r>
      <w:r w:rsidRPr="001A7106">
        <w:rPr>
          <w:rFonts w:ascii="Verdana" w:hAnsi="Verdana"/>
          <w:color w:val="0000FF"/>
          <w:sz w:val="18"/>
          <w:szCs w:val="18"/>
        </w:rPr>
      </w:r>
      <w:r w:rsidRPr="001A7106">
        <w:rPr>
          <w:rFonts w:ascii="Verdana" w:hAnsi="Verdana"/>
          <w:color w:val="0000FF"/>
          <w:sz w:val="18"/>
          <w:szCs w:val="18"/>
        </w:rPr>
        <w:fldChar w:fldCharType="separate"/>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noProof/>
          <w:color w:val="0000FF"/>
          <w:sz w:val="18"/>
          <w:szCs w:val="18"/>
        </w:rPr>
        <w:t> </w:t>
      </w:r>
      <w:r w:rsidRPr="001A7106">
        <w:rPr>
          <w:rFonts w:ascii="Verdana" w:hAnsi="Verdana"/>
          <w:color w:val="0000FF"/>
          <w:sz w:val="18"/>
          <w:szCs w:val="18"/>
        </w:rPr>
        <w:fldChar w:fldCharType="end"/>
      </w:r>
      <w:bookmarkEnd w:id="2"/>
      <w:r w:rsidRPr="001A7106">
        <w:rPr>
          <w:rFonts w:ascii="Verdana" w:hAnsi="Verdana"/>
          <w:sz w:val="18"/>
          <w:szCs w:val="18"/>
        </w:rPr>
        <w:t>………………………………………………………. heeft mij geholpen</w:t>
      </w:r>
    </w:p>
    <w:p w14:paraId="25F32EC1" w14:textId="77777777" w:rsidR="00B52078" w:rsidRPr="001A7106" w:rsidRDefault="00B52078" w:rsidP="37668813">
      <w:pPr>
        <w:spacing w:after="120"/>
        <w:rPr>
          <w:rFonts w:ascii="Verdana" w:hAnsi="Verdana"/>
          <w:sz w:val="18"/>
          <w:szCs w:val="18"/>
        </w:rPr>
      </w:pPr>
      <w:r w:rsidRPr="001A7106">
        <w:rPr>
          <w:rFonts w:ascii="Verdana" w:hAnsi="Verdana"/>
          <w:sz w:val="18"/>
          <w:szCs w:val="18"/>
        </w:rPr>
        <w:tab/>
      </w:r>
      <w:r w:rsidRPr="001A7106">
        <w:rPr>
          <w:rFonts w:ascii="Verdana" w:hAnsi="Verdana"/>
          <w:color w:val="0000FF"/>
          <w:sz w:val="18"/>
          <w:szCs w:val="18"/>
        </w:rPr>
        <w:fldChar w:fldCharType="begin">
          <w:ffData>
            <w:name w:val="Selectievakje126"/>
            <w:enabled/>
            <w:calcOnExit w:val="0"/>
            <w:checkBox>
              <w:sizeAuto/>
              <w:default w:val="0"/>
            </w:checkBox>
          </w:ffData>
        </w:fldChar>
      </w:r>
      <w:r w:rsidRPr="001A7106">
        <w:rPr>
          <w:rFonts w:ascii="Verdana" w:hAnsi="Verdana"/>
          <w:color w:val="0000FF"/>
          <w:sz w:val="18"/>
          <w:szCs w:val="18"/>
        </w:rPr>
        <w:instrText xml:space="preserve"> FORMCHECKBOX </w:instrText>
      </w:r>
      <w:r w:rsidR="00C847C2">
        <w:rPr>
          <w:rFonts w:ascii="Verdana" w:hAnsi="Verdana"/>
          <w:color w:val="0000FF"/>
          <w:sz w:val="18"/>
          <w:szCs w:val="18"/>
        </w:rPr>
      </w:r>
      <w:r w:rsidR="00C847C2">
        <w:rPr>
          <w:rFonts w:ascii="Verdana" w:hAnsi="Verdana"/>
          <w:color w:val="0000FF"/>
          <w:sz w:val="18"/>
          <w:szCs w:val="18"/>
        </w:rPr>
        <w:fldChar w:fldCharType="separate"/>
      </w:r>
      <w:r w:rsidRPr="001A7106">
        <w:rPr>
          <w:rFonts w:ascii="Verdana" w:hAnsi="Verdana"/>
          <w:color w:val="0000FF"/>
          <w:sz w:val="18"/>
          <w:szCs w:val="18"/>
        </w:rPr>
        <w:fldChar w:fldCharType="end"/>
      </w:r>
      <w:r w:rsidRPr="001A7106">
        <w:rPr>
          <w:rFonts w:ascii="Verdana" w:hAnsi="Verdana"/>
          <w:sz w:val="18"/>
          <w:szCs w:val="18"/>
        </w:rPr>
        <w:t xml:space="preserve"> Nee, ik heb de vragenlijst alleen ingevuld.</w:t>
      </w:r>
    </w:p>
    <w:p w14:paraId="66B88ED5" w14:textId="77777777" w:rsidR="00B52078" w:rsidRPr="001A7106" w:rsidRDefault="00B52078" w:rsidP="37668813">
      <w:pPr>
        <w:spacing w:after="120"/>
        <w:rPr>
          <w:rFonts w:ascii="Verdana" w:hAnsi="Verdana"/>
          <w:sz w:val="18"/>
          <w:szCs w:val="18"/>
        </w:rPr>
      </w:pPr>
    </w:p>
    <w:p w14:paraId="5CAB9DA5" w14:textId="77777777" w:rsidR="00B52078" w:rsidRPr="001A7106" w:rsidRDefault="00B52078" w:rsidP="37668813">
      <w:pPr>
        <w:spacing w:after="120"/>
        <w:rPr>
          <w:rFonts w:ascii="Verdana" w:hAnsi="Verdana"/>
          <w:sz w:val="18"/>
          <w:szCs w:val="18"/>
        </w:rPr>
      </w:pPr>
    </w:p>
    <w:p w14:paraId="2B6309B1" w14:textId="77777777" w:rsidR="006136BE" w:rsidRPr="001A7106" w:rsidRDefault="006136BE" w:rsidP="37668813">
      <w:pPr>
        <w:spacing w:after="120"/>
        <w:rPr>
          <w:rFonts w:ascii="Verdana" w:hAnsi="Verdana"/>
          <w:b/>
          <w:sz w:val="18"/>
          <w:szCs w:val="18"/>
        </w:rPr>
      </w:pPr>
    </w:p>
    <w:sectPr w:rsidR="006136BE" w:rsidRPr="001A7106" w:rsidSect="00843A9A">
      <w:pgSz w:w="16838" w:h="11906" w:orient="landscape" w:code="9"/>
      <w:pgMar w:top="1440" w:right="567" w:bottom="1440"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841D" w14:textId="77777777" w:rsidR="00092B05" w:rsidRDefault="00092B05">
      <w:r>
        <w:separator/>
      </w:r>
    </w:p>
  </w:endnote>
  <w:endnote w:type="continuationSeparator" w:id="0">
    <w:p w14:paraId="5F4A2E2B" w14:textId="77777777" w:rsidR="00092B05" w:rsidRDefault="0009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8A3E" w14:textId="77777777" w:rsidR="001A7106" w:rsidRDefault="001A7106">
    <w:pPr>
      <w:pStyle w:val="Voettekst"/>
      <w:rPr>
        <w:rFonts w:ascii="Arial" w:hAnsi="Arial" w:cs="Arial"/>
        <w:i/>
        <w:iCs/>
        <w:sz w:val="16"/>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95DA" w14:textId="77777777" w:rsidR="00092B05" w:rsidRDefault="00092B05">
      <w:r>
        <w:separator/>
      </w:r>
    </w:p>
  </w:footnote>
  <w:footnote w:type="continuationSeparator" w:id="0">
    <w:p w14:paraId="08078A7A" w14:textId="77777777" w:rsidR="00092B05" w:rsidRDefault="0009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0BCD"/>
    <w:multiLevelType w:val="hybridMultilevel"/>
    <w:tmpl w:val="E4982F9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BD93052"/>
    <w:multiLevelType w:val="hybridMultilevel"/>
    <w:tmpl w:val="CC846D7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9C"/>
    <w:rsid w:val="00092B05"/>
    <w:rsid w:val="00102EBD"/>
    <w:rsid w:val="0012304D"/>
    <w:rsid w:val="001940DD"/>
    <w:rsid w:val="001A6F48"/>
    <w:rsid w:val="001A7106"/>
    <w:rsid w:val="001D2A1D"/>
    <w:rsid w:val="002116FB"/>
    <w:rsid w:val="002E3C52"/>
    <w:rsid w:val="00304D5C"/>
    <w:rsid w:val="00425335"/>
    <w:rsid w:val="00437F20"/>
    <w:rsid w:val="0049743A"/>
    <w:rsid w:val="00514F9C"/>
    <w:rsid w:val="005702BA"/>
    <w:rsid w:val="005C76FB"/>
    <w:rsid w:val="006136BE"/>
    <w:rsid w:val="00620E19"/>
    <w:rsid w:val="006A167C"/>
    <w:rsid w:val="006B5B90"/>
    <w:rsid w:val="00733FB8"/>
    <w:rsid w:val="007369B8"/>
    <w:rsid w:val="007F15D9"/>
    <w:rsid w:val="00843A9A"/>
    <w:rsid w:val="008C06B2"/>
    <w:rsid w:val="00985CB3"/>
    <w:rsid w:val="009C2114"/>
    <w:rsid w:val="009D3C5E"/>
    <w:rsid w:val="009E1D0A"/>
    <w:rsid w:val="00A86AAA"/>
    <w:rsid w:val="00AA4A2A"/>
    <w:rsid w:val="00B52078"/>
    <w:rsid w:val="00B90EDD"/>
    <w:rsid w:val="00BE34F1"/>
    <w:rsid w:val="00C13C49"/>
    <w:rsid w:val="00C31535"/>
    <w:rsid w:val="00C33685"/>
    <w:rsid w:val="00C434F5"/>
    <w:rsid w:val="00C847C2"/>
    <w:rsid w:val="00CA04DA"/>
    <w:rsid w:val="00DC144A"/>
    <w:rsid w:val="00DF6CC3"/>
    <w:rsid w:val="00EF7DEE"/>
    <w:rsid w:val="00F91ABA"/>
    <w:rsid w:val="37668813"/>
    <w:rsid w:val="7265E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2">
    <w:name w:val="heading 2"/>
    <w:basedOn w:val="Standaard"/>
    <w:next w:val="Standaard"/>
    <w:qFormat/>
    <w:pPr>
      <w:keepNext/>
      <w:jc w:val="center"/>
      <w:outlineLvl w:val="1"/>
    </w:pPr>
    <w:rPr>
      <w:b/>
      <w:sz w:val="40"/>
    </w:rPr>
  </w:style>
  <w:style w:type="paragraph" w:styleId="Kop4">
    <w:name w:val="heading 4"/>
    <w:basedOn w:val="Standaard"/>
    <w:next w:val="Standaard"/>
    <w:link w:val="Kop4Char"/>
    <w:semiHidden/>
    <w:unhideWhenUsed/>
    <w:qFormat/>
    <w:rsid w:val="0012304D"/>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40"/>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9C2114"/>
    <w:rPr>
      <w:rFonts w:ascii="Tahoma" w:hAnsi="Tahoma" w:cs="Tahoma"/>
      <w:sz w:val="16"/>
      <w:szCs w:val="16"/>
    </w:rPr>
  </w:style>
  <w:style w:type="character" w:customStyle="1" w:styleId="BallontekstChar">
    <w:name w:val="Ballontekst Char"/>
    <w:link w:val="Ballontekst"/>
    <w:rsid w:val="009C2114"/>
    <w:rPr>
      <w:rFonts w:ascii="Tahoma" w:hAnsi="Tahoma" w:cs="Tahoma"/>
      <w:sz w:val="16"/>
      <w:szCs w:val="16"/>
      <w:lang w:val="nl-NL" w:eastAsia="nl-NL"/>
    </w:rPr>
  </w:style>
  <w:style w:type="character" w:customStyle="1" w:styleId="Kop4Char">
    <w:name w:val="Kop 4 Char"/>
    <w:basedOn w:val="Standaardalinea-lettertype"/>
    <w:link w:val="Kop4"/>
    <w:semiHidden/>
    <w:rsid w:val="0012304D"/>
    <w:rPr>
      <w:rFonts w:asciiTheme="minorHAnsi" w:eastAsiaTheme="minorEastAsia" w:hAnsiTheme="minorHAnsi" w:cstheme="minorBidi"/>
      <w:b/>
      <w:bCs/>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2">
    <w:name w:val="heading 2"/>
    <w:basedOn w:val="Standaard"/>
    <w:next w:val="Standaard"/>
    <w:qFormat/>
    <w:pPr>
      <w:keepNext/>
      <w:jc w:val="center"/>
      <w:outlineLvl w:val="1"/>
    </w:pPr>
    <w:rPr>
      <w:b/>
      <w:sz w:val="40"/>
    </w:rPr>
  </w:style>
  <w:style w:type="paragraph" w:styleId="Kop4">
    <w:name w:val="heading 4"/>
    <w:basedOn w:val="Standaard"/>
    <w:next w:val="Standaard"/>
    <w:link w:val="Kop4Char"/>
    <w:semiHidden/>
    <w:unhideWhenUsed/>
    <w:qFormat/>
    <w:rsid w:val="0012304D"/>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40"/>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9C2114"/>
    <w:rPr>
      <w:rFonts w:ascii="Tahoma" w:hAnsi="Tahoma" w:cs="Tahoma"/>
      <w:sz w:val="16"/>
      <w:szCs w:val="16"/>
    </w:rPr>
  </w:style>
  <w:style w:type="character" w:customStyle="1" w:styleId="BallontekstChar">
    <w:name w:val="Ballontekst Char"/>
    <w:link w:val="Ballontekst"/>
    <w:rsid w:val="009C2114"/>
    <w:rPr>
      <w:rFonts w:ascii="Tahoma" w:hAnsi="Tahoma" w:cs="Tahoma"/>
      <w:sz w:val="16"/>
      <w:szCs w:val="16"/>
      <w:lang w:val="nl-NL" w:eastAsia="nl-NL"/>
    </w:rPr>
  </w:style>
  <w:style w:type="character" w:customStyle="1" w:styleId="Kop4Char">
    <w:name w:val="Kop 4 Char"/>
    <w:basedOn w:val="Standaardalinea-lettertype"/>
    <w:link w:val="Kop4"/>
    <w:semiHidden/>
    <w:rsid w:val="0012304D"/>
    <w:rPr>
      <w:rFonts w:asciiTheme="minorHAnsi" w:eastAsiaTheme="minorEastAsia" w:hAnsiTheme="minorHAnsi" w:cstheme="minorBidi"/>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kput\Desktop\STANDAARD%20Thuisopdra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9133D7041644BA28C375878CFE660" ma:contentTypeVersion="1" ma:contentTypeDescription="Een nieuw document maken." ma:contentTypeScope="" ma:versionID="e51f09eacf6877c2332fb4d01dc97ef6">
  <xsd:schema xmlns:xsd="http://www.w3.org/2001/XMLSchema" xmlns:xs="http://www.w3.org/2001/XMLSchema" xmlns:p="http://schemas.microsoft.com/office/2006/metadata/properties" xmlns:ns2="3a4a4f25-a622-4dec-81ff-a5f5f4d41a7c" xmlns:ns3="1e3bf8c9-345e-4e20-b38a-ed7f40ed80b1" targetNamespace="http://schemas.microsoft.com/office/2006/metadata/properties" ma:root="true" ma:fieldsID="340f30716b582d8c69d097e138139ae0" ns2:_="" ns3:_="">
    <xsd:import namespace="3a4a4f25-a622-4dec-81ff-a5f5f4d41a7c"/>
    <xsd:import namespace="1e3bf8c9-345e-4e20-b38a-ed7f40ed80b1"/>
    <xsd:element name="properties">
      <xsd:complexType>
        <xsd:sequence>
          <xsd:element name="documentManagement">
            <xsd:complexType>
              <xsd:all>
                <xsd:element ref="ns2:_dlc_DocId" minOccurs="0"/>
                <xsd:element ref="ns2:_dlc_DocIdUrl" minOccurs="0"/>
                <xsd:element ref="ns2:_dlc_DocIdPersistId" minOccurs="0"/>
                <xsd:element ref="ns3:Doelgroe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a4f25-a622-4dec-81ff-a5f5f4d41a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3bf8c9-345e-4e20-b38a-ed7f40ed80b1" elementFormDefault="qualified">
    <xsd:import namespace="http://schemas.microsoft.com/office/2006/documentManagement/types"/>
    <xsd:import namespace="http://schemas.microsoft.com/office/infopath/2007/PartnerControls"/>
    <xsd:element name="Doelgroepen" ma:index="11"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elgroepen xmlns="1e3bf8c9-345e-4e20-b38a-ed7f40ed80b1" xsi:nil="true"/>
    <_dlc_DocId xmlns="3a4a4f25-a622-4dec-81ff-a5f5f4d41a7c">K7Y37QHE6KTW-21-4742</_dlc_DocId>
    <_dlc_DocIdUrl xmlns="3a4a4f25-a622-4dec-81ff-a5f5f4d41a7c">
      <Url>https://extranet.gtb-vlaanderen.be/kb/_layouts/DocIdRedir.aspx?ID=K7Y37QHE6KTW-21-4742</Url>
      <Description>K7Y37QHE6KTW-21-4742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BBC6-E577-4977-A395-9FD4A531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a4f25-a622-4dec-81ff-a5f5f4d41a7c"/>
    <ds:schemaRef ds:uri="1e3bf8c9-345e-4e20-b38a-ed7f40ed8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6D674-03F1-4E0B-8F56-316FE984356A}">
  <ds:schemaRefs>
    <ds:schemaRef ds:uri="http://schemas.microsoft.com/office/2006/metadata/properties"/>
    <ds:schemaRef ds:uri="http://schemas.microsoft.com/office/infopath/2007/PartnerControls"/>
    <ds:schemaRef ds:uri="1e3bf8c9-345e-4e20-b38a-ed7f40ed80b1"/>
    <ds:schemaRef ds:uri="3a4a4f25-a622-4dec-81ff-a5f5f4d41a7c"/>
  </ds:schemaRefs>
</ds:datastoreItem>
</file>

<file path=customXml/itemProps3.xml><?xml version="1.0" encoding="utf-8"?>
<ds:datastoreItem xmlns:ds="http://schemas.openxmlformats.org/officeDocument/2006/customXml" ds:itemID="{ADECECA6-539F-48EB-8D6B-EB6333A183FA}">
  <ds:schemaRefs>
    <ds:schemaRef ds:uri="http://schemas.microsoft.com/sharepoint/v3/contenttype/forms"/>
  </ds:schemaRefs>
</ds:datastoreItem>
</file>

<file path=customXml/itemProps4.xml><?xml version="1.0" encoding="utf-8"?>
<ds:datastoreItem xmlns:ds="http://schemas.openxmlformats.org/officeDocument/2006/customXml" ds:itemID="{3F17D94A-DACE-4D89-B8EA-E5FA9E63ECB2}">
  <ds:schemaRefs>
    <ds:schemaRef ds:uri="http://schemas.microsoft.com/sharepoint/events"/>
  </ds:schemaRefs>
</ds:datastoreItem>
</file>

<file path=customXml/itemProps5.xml><?xml version="1.0" encoding="utf-8"?>
<ds:datastoreItem xmlns:ds="http://schemas.openxmlformats.org/officeDocument/2006/customXml" ds:itemID="{69CA91B0-4F44-46EB-9695-7DC04A45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Thuisopdracht</Template>
  <TotalTime>2</TotalTime>
  <Pages>8</Pages>
  <Words>1437</Words>
  <Characters>10081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
    </vt:vector>
  </TitlesOfParts>
  <Company>Oost-Vlaanderen</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Put</dc:creator>
  <cp:lastModifiedBy>Kathleen Eykelberg</cp:lastModifiedBy>
  <cp:revision>4</cp:revision>
  <cp:lastPrinted>2014-07-10T09:09:00Z</cp:lastPrinted>
  <dcterms:created xsi:type="dcterms:W3CDTF">2015-01-12T07:53:00Z</dcterms:created>
  <dcterms:modified xsi:type="dcterms:W3CDTF">2017-05-31T09:20:00Z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0x0101002259133D7041644BA28C375878CFE660</vt:lpwstr>
  </property>
  <property fmtid="{D5CDD505-2E9C-101B-9397-08002B2CF9AE}" pid="3" name="_dlc_DocIdItemGuid">
    <vt:lpwstr>4854aaed-b7a7-4e88-a43e-80637d1b246c</vt:lpwstr>
  </property>
</Properties>
</file>